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D9" w:rsidRDefault="004C4AD9" w:rsidP="0049419C">
      <w:pPr>
        <w:rPr>
          <w:sz w:val="28"/>
          <w:szCs w:val="28"/>
        </w:rPr>
      </w:pPr>
    </w:p>
    <w:p w:rsidR="004C4AD9" w:rsidRDefault="004C4AD9" w:rsidP="006F3D5B">
      <w:pPr>
        <w:rPr>
          <w:sz w:val="28"/>
          <w:szCs w:val="28"/>
        </w:rPr>
      </w:pPr>
    </w:p>
    <w:p w:rsidR="004C4AD9" w:rsidRDefault="004C4AD9" w:rsidP="00C10C9E">
      <w:pPr>
        <w:jc w:val="center"/>
        <w:rPr>
          <w:b/>
          <w:sz w:val="32"/>
          <w:szCs w:val="32"/>
        </w:rPr>
      </w:pPr>
      <w:r w:rsidRPr="00EA51D6">
        <w:rPr>
          <w:b/>
          <w:sz w:val="32"/>
          <w:szCs w:val="32"/>
        </w:rPr>
        <w:t>Tarla Bitkileri Bölümü</w:t>
      </w:r>
    </w:p>
    <w:p w:rsidR="004C4AD9" w:rsidRPr="00EA51D6" w:rsidRDefault="004C4AD9" w:rsidP="00C10C9E">
      <w:pPr>
        <w:jc w:val="center"/>
        <w:rPr>
          <w:b/>
          <w:sz w:val="32"/>
          <w:szCs w:val="32"/>
        </w:rPr>
      </w:pPr>
    </w:p>
    <w:p w:rsidR="004C4AD9" w:rsidRPr="00C10C9E" w:rsidRDefault="004C4AD9" w:rsidP="00C10C9E">
      <w:pPr>
        <w:jc w:val="center"/>
        <w:rPr>
          <w:sz w:val="28"/>
          <w:szCs w:val="28"/>
        </w:rPr>
      </w:pPr>
    </w:p>
    <w:tbl>
      <w:tblPr>
        <w:tblW w:w="13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2786"/>
        <w:gridCol w:w="3190"/>
        <w:gridCol w:w="2209"/>
        <w:gridCol w:w="1945"/>
        <w:gridCol w:w="1931"/>
      </w:tblGrid>
      <w:tr w:rsidR="004C4AD9" w:rsidRPr="00C4649D" w:rsidTr="00A417E2">
        <w:trPr>
          <w:trHeight w:val="1078"/>
          <w:jc w:val="center"/>
        </w:trPr>
        <w:tc>
          <w:tcPr>
            <w:tcW w:w="1304" w:type="dxa"/>
          </w:tcPr>
          <w:p w:rsidR="004C4AD9" w:rsidRPr="004D15E8" w:rsidRDefault="004C4AD9" w:rsidP="0049419C">
            <w:pPr>
              <w:rPr>
                <w:b/>
                <w:sz w:val="22"/>
                <w:szCs w:val="22"/>
              </w:rPr>
            </w:pPr>
          </w:p>
          <w:p w:rsidR="004C4AD9" w:rsidRPr="004D15E8" w:rsidRDefault="004C4AD9" w:rsidP="0049419C">
            <w:pPr>
              <w:jc w:val="center"/>
              <w:rPr>
                <w:b/>
                <w:sz w:val="22"/>
                <w:szCs w:val="22"/>
              </w:rPr>
            </w:pPr>
            <w:r w:rsidRPr="004D15E8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786" w:type="dxa"/>
            <w:vAlign w:val="center"/>
          </w:tcPr>
          <w:p w:rsidR="004C4AD9" w:rsidRPr="004D15E8" w:rsidRDefault="004C4AD9" w:rsidP="00D60A30">
            <w:pPr>
              <w:jc w:val="center"/>
              <w:rPr>
                <w:b/>
                <w:sz w:val="22"/>
                <w:szCs w:val="22"/>
              </w:rPr>
            </w:pPr>
            <w:r w:rsidRPr="004D15E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190" w:type="dxa"/>
            <w:vAlign w:val="center"/>
          </w:tcPr>
          <w:p w:rsidR="004C4AD9" w:rsidRPr="004D15E8" w:rsidRDefault="004C4AD9" w:rsidP="00D60A30">
            <w:pPr>
              <w:jc w:val="center"/>
              <w:rPr>
                <w:b/>
                <w:sz w:val="22"/>
                <w:szCs w:val="22"/>
              </w:rPr>
            </w:pPr>
            <w:r w:rsidRPr="004D15E8">
              <w:rPr>
                <w:b/>
                <w:sz w:val="22"/>
                <w:szCs w:val="22"/>
              </w:rPr>
              <w:t>ÖĞRETİM ELEMANI</w:t>
            </w:r>
          </w:p>
        </w:tc>
        <w:tc>
          <w:tcPr>
            <w:tcW w:w="2209" w:type="dxa"/>
            <w:vAlign w:val="center"/>
          </w:tcPr>
          <w:p w:rsidR="004C4AD9" w:rsidRDefault="004C4AD9" w:rsidP="00037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 DEĞERLENDİRME </w:t>
            </w:r>
          </w:p>
          <w:p w:rsidR="004C4AD9" w:rsidRDefault="004C4AD9" w:rsidP="00037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YÖNTEMİ </w:t>
            </w:r>
          </w:p>
          <w:p w:rsidR="004C4AD9" w:rsidRPr="004D15E8" w:rsidRDefault="004C4AD9" w:rsidP="00037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(Yazılı, Test, Ödev vs.)</w:t>
            </w:r>
          </w:p>
        </w:tc>
        <w:tc>
          <w:tcPr>
            <w:tcW w:w="1945" w:type="dxa"/>
            <w:vAlign w:val="center"/>
          </w:tcPr>
          <w:p w:rsidR="004C4AD9" w:rsidRDefault="004C4AD9" w:rsidP="00494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1931" w:type="dxa"/>
            <w:vAlign w:val="center"/>
          </w:tcPr>
          <w:p w:rsidR="004C4AD9" w:rsidRDefault="004C4AD9" w:rsidP="00494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SINAV SAATİ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376289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251211015</w:t>
            </w:r>
          </w:p>
        </w:tc>
        <w:tc>
          <w:tcPr>
            <w:tcW w:w="2786" w:type="dxa"/>
          </w:tcPr>
          <w:p w:rsidR="004C4AD9" w:rsidRPr="00C21701" w:rsidRDefault="004C4AD9" w:rsidP="00376289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Tarla Bitkilerine Giriş</w:t>
            </w:r>
          </w:p>
        </w:tc>
        <w:tc>
          <w:tcPr>
            <w:tcW w:w="3190" w:type="dxa"/>
          </w:tcPr>
          <w:p w:rsidR="004C4AD9" w:rsidRPr="00C21701" w:rsidRDefault="004C4AD9" w:rsidP="00376289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Ali KOÇ</w:t>
            </w:r>
          </w:p>
        </w:tc>
        <w:tc>
          <w:tcPr>
            <w:tcW w:w="2209" w:type="dxa"/>
          </w:tcPr>
          <w:p w:rsidR="004C4AD9" w:rsidRPr="00C21701" w:rsidRDefault="004C4AD9" w:rsidP="00376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376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</w:t>
            </w:r>
          </w:p>
        </w:tc>
        <w:tc>
          <w:tcPr>
            <w:tcW w:w="1931" w:type="dxa"/>
          </w:tcPr>
          <w:p w:rsidR="004C4AD9" w:rsidRPr="00C21701" w:rsidRDefault="004C4AD9" w:rsidP="00376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I-A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Ali KOÇ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I-B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Murat OLGUN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I-C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M. Demir KAYA</w:t>
            </w:r>
          </w:p>
          <w:p w:rsidR="004C4AD9" w:rsidRPr="00C21701" w:rsidRDefault="004C4AD9" w:rsidP="00A417E2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I-D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H. İbrahim ERKOVAN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I-E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Nihal KAYAN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(Ek sınav)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I-F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</w:t>
            </w:r>
            <w:r w:rsidRPr="00C21701">
              <w:rPr>
                <w:sz w:val="22"/>
                <w:szCs w:val="22"/>
              </w:rPr>
              <w:t>Dr. Süleyman AVCI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A417E2">
              <w:rPr>
                <w:color w:val="FF0000"/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I-G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Duran KATAR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I-H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</w:t>
            </w:r>
            <w:r>
              <w:rPr>
                <w:sz w:val="22"/>
                <w:szCs w:val="22"/>
              </w:rPr>
              <w:t xml:space="preserve"> </w:t>
            </w:r>
            <w:r w:rsidRPr="00C21701">
              <w:rPr>
                <w:sz w:val="22"/>
                <w:szCs w:val="22"/>
              </w:rPr>
              <w:t>Üyesi Zehra AYTAÇ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08.01.2021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251213017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I-I</w:t>
            </w:r>
          </w:p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</w:t>
            </w:r>
            <w:r>
              <w:rPr>
                <w:sz w:val="22"/>
                <w:szCs w:val="22"/>
              </w:rPr>
              <w:t xml:space="preserve"> </w:t>
            </w:r>
            <w:r w:rsidRPr="00C21701">
              <w:rPr>
                <w:sz w:val="22"/>
                <w:szCs w:val="22"/>
              </w:rPr>
              <w:t>Üyesi Zekiye BUDAK BAŞÇİFTÇİ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4C4AD9" w:rsidRPr="00CF7424" w:rsidTr="00F305CC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251215011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Tarla Bitkilerinde Biyoteknoloji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251215012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Bitki İslahının Genetik ve Sitogenetik Temelleri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251215013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Tohumluk ve Teknolojisi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M. Demir KAYA</w:t>
            </w:r>
          </w:p>
          <w:p w:rsidR="004C4AD9" w:rsidRPr="00C21701" w:rsidRDefault="004C4AD9" w:rsidP="00A417E2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251215014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Buğdaygil Yem Bitkileri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H. İbrahim ERKOVAN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EA6609" w:rsidRDefault="004C4AD9" w:rsidP="00A417E2">
            <w:pPr>
              <w:jc w:val="center"/>
              <w:rPr>
                <w:sz w:val="22"/>
                <w:szCs w:val="22"/>
              </w:rPr>
            </w:pPr>
            <w:r w:rsidRPr="00EA6609">
              <w:rPr>
                <w:sz w:val="22"/>
                <w:szCs w:val="22"/>
              </w:rPr>
              <w:t>251215015</w:t>
            </w:r>
          </w:p>
        </w:tc>
        <w:tc>
          <w:tcPr>
            <w:tcW w:w="2786" w:type="dxa"/>
          </w:tcPr>
          <w:p w:rsidR="004C4AD9" w:rsidRPr="00EA6609" w:rsidRDefault="004C4AD9" w:rsidP="00A417E2">
            <w:pPr>
              <w:jc w:val="center"/>
              <w:rPr>
                <w:sz w:val="22"/>
                <w:szCs w:val="22"/>
              </w:rPr>
            </w:pPr>
            <w:r w:rsidRPr="00EA6609">
              <w:rPr>
                <w:sz w:val="22"/>
                <w:szCs w:val="22"/>
              </w:rPr>
              <w:t>Tarla Bitkileri Zararlıları</w:t>
            </w:r>
          </w:p>
        </w:tc>
        <w:tc>
          <w:tcPr>
            <w:tcW w:w="3190" w:type="dxa"/>
          </w:tcPr>
          <w:p w:rsidR="004C4AD9" w:rsidRPr="00EA6609" w:rsidRDefault="004C4AD9" w:rsidP="00A417E2">
            <w:pPr>
              <w:rPr>
                <w:sz w:val="22"/>
                <w:szCs w:val="22"/>
              </w:rPr>
            </w:pPr>
            <w:r w:rsidRPr="00EA6609">
              <w:rPr>
                <w:sz w:val="22"/>
                <w:szCs w:val="22"/>
              </w:rPr>
              <w:t>Doç. Dr. Coşkun GÜÇLÜ</w:t>
            </w:r>
          </w:p>
        </w:tc>
        <w:tc>
          <w:tcPr>
            <w:tcW w:w="2209" w:type="dxa"/>
          </w:tcPr>
          <w:p w:rsidR="004C4AD9" w:rsidRPr="00EA6609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945" w:type="dxa"/>
          </w:tcPr>
          <w:p w:rsidR="004C4AD9" w:rsidRPr="00EA6609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 2020</w:t>
            </w:r>
          </w:p>
        </w:tc>
        <w:tc>
          <w:tcPr>
            <w:tcW w:w="1931" w:type="dxa"/>
          </w:tcPr>
          <w:p w:rsidR="004C4AD9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9:00-12:00</w:t>
            </w:r>
          </w:p>
          <w:p w:rsidR="004C4AD9" w:rsidRPr="00EA6609" w:rsidRDefault="004C4AD9" w:rsidP="00A417E2">
            <w:pPr>
              <w:rPr>
                <w:sz w:val="22"/>
                <w:szCs w:val="22"/>
              </w:rPr>
            </w:pP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251215016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Yabancı Otlar ve Savaşımı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Filiz ÜNAL</w:t>
            </w:r>
          </w:p>
        </w:tc>
        <w:tc>
          <w:tcPr>
            <w:tcW w:w="2209" w:type="dxa"/>
          </w:tcPr>
          <w:p w:rsidR="004C4AD9" w:rsidRPr="00EA6609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945" w:type="dxa"/>
          </w:tcPr>
          <w:p w:rsidR="004C4AD9" w:rsidRPr="00EA6609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Kasım 2020</w:t>
            </w:r>
          </w:p>
        </w:tc>
        <w:tc>
          <w:tcPr>
            <w:tcW w:w="1931" w:type="dxa"/>
          </w:tcPr>
          <w:p w:rsidR="004C4AD9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4C4AD9" w:rsidRPr="00EA6609" w:rsidRDefault="004C4AD9" w:rsidP="00A417E2">
            <w:pPr>
              <w:rPr>
                <w:sz w:val="22"/>
                <w:szCs w:val="22"/>
              </w:rPr>
            </w:pP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251215018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Yabancı Dil I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Murat OLGUN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III-A</w:t>
            </w:r>
          </w:p>
        </w:tc>
        <w:tc>
          <w:tcPr>
            <w:tcW w:w="3190" w:type="dxa"/>
          </w:tcPr>
          <w:p w:rsidR="004C4AD9" w:rsidRPr="00C21701" w:rsidRDefault="004C4AD9" w:rsidP="00A417E2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Ali KOÇ</w:t>
            </w:r>
          </w:p>
        </w:tc>
        <w:tc>
          <w:tcPr>
            <w:tcW w:w="2209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A4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III-B</w:t>
            </w:r>
          </w:p>
        </w:tc>
        <w:tc>
          <w:tcPr>
            <w:tcW w:w="3190" w:type="dxa"/>
          </w:tcPr>
          <w:p w:rsidR="004C4AD9" w:rsidRPr="00C21701" w:rsidRDefault="004C4AD9" w:rsidP="00D10E04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Murat OLGUN</w:t>
            </w:r>
          </w:p>
        </w:tc>
        <w:tc>
          <w:tcPr>
            <w:tcW w:w="2209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III-C</w:t>
            </w:r>
          </w:p>
        </w:tc>
        <w:tc>
          <w:tcPr>
            <w:tcW w:w="3190" w:type="dxa"/>
          </w:tcPr>
          <w:p w:rsidR="004C4AD9" w:rsidRPr="00C21701" w:rsidRDefault="004C4AD9" w:rsidP="00D10E04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M. Demir KAYA</w:t>
            </w:r>
          </w:p>
          <w:p w:rsidR="004C4AD9" w:rsidRPr="00C21701" w:rsidRDefault="004C4AD9" w:rsidP="00D10E04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III-D</w:t>
            </w:r>
          </w:p>
        </w:tc>
        <w:tc>
          <w:tcPr>
            <w:tcW w:w="3190" w:type="dxa"/>
          </w:tcPr>
          <w:p w:rsidR="004C4AD9" w:rsidRPr="00C21701" w:rsidRDefault="004C4AD9" w:rsidP="00D10E04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H. İbrahim ERKOVAN</w:t>
            </w:r>
          </w:p>
        </w:tc>
        <w:tc>
          <w:tcPr>
            <w:tcW w:w="2209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D1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III-E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Nihal KAYAN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(Ek sınav)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III-F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C21701">
              <w:rPr>
                <w:sz w:val="22"/>
                <w:szCs w:val="22"/>
              </w:rPr>
              <w:t>Dr. Süleyman AVCI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III-G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Duran KATAR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III-H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 Üyesi Zehra AYTAÇ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08.01.2021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251215019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Mesleki Uygulama III-I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251217007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Çayır Mera Yönetimi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Ali KOÇ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251217008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Lif Bitkileri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M. Demir KAYA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 xml:space="preserve"> Doç. Dr. Duran KATAR</w:t>
            </w:r>
          </w:p>
        </w:tc>
        <w:tc>
          <w:tcPr>
            <w:tcW w:w="2209" w:type="dxa"/>
          </w:tcPr>
          <w:p w:rsidR="004C4AD9" w:rsidRPr="00EA6609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945" w:type="dxa"/>
          </w:tcPr>
          <w:p w:rsidR="004C4AD9" w:rsidRPr="00EA6609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 2020</w:t>
            </w:r>
          </w:p>
        </w:tc>
        <w:tc>
          <w:tcPr>
            <w:tcW w:w="1931" w:type="dxa"/>
          </w:tcPr>
          <w:p w:rsidR="004C4AD9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4C4AD9" w:rsidRPr="00EA6609" w:rsidRDefault="004C4AD9" w:rsidP="0026192E">
            <w:pPr>
              <w:rPr>
                <w:sz w:val="22"/>
                <w:szCs w:val="22"/>
              </w:rPr>
            </w:pPr>
          </w:p>
        </w:tc>
      </w:tr>
      <w:tr w:rsidR="004C4AD9" w:rsidRPr="005B4E6C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251217009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Bitkisel Gen Kaynakları ve Biyoçeşitlilik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 xml:space="preserve"> 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 Üyesi Zehra AYTAÇ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08.01.2021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5B4E6C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251217010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Nişasta ve Şeker Bitkileri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 xml:space="preserve"> Doç. Dr. Duran KATAR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15:00-23:50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251217011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Tarla Bitkilerinin Standardizasyonu ve Depolanması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Murat OLGUN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251217012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Tarla Tarımı Sistemleri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Nihal KAYAN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</w:t>
            </w:r>
          </w:p>
        </w:tc>
        <w:tc>
          <w:tcPr>
            <w:tcW w:w="1931" w:type="dxa"/>
          </w:tcPr>
          <w:p w:rsidR="004C4AD9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251217014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Enerji Bitkileri ve Teknolojisi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 xml:space="preserve"> Dr. Öğr. Üyesi Zehra AYTAÇ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251217018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Çayır ve Meraların Teknik Özellikleri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Ali KOÇ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251217019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Tıbbi Bitkilerde Tarımsal Özellikler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 Üyesi Zehra AYTAÇ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251217020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Yem Bitkilerinin Tarımsal Özellikleri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251217021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Yemeklik Tane Baklagillerde Tarımsal Özellikler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 xml:space="preserve"> Doç. Dr. Nihal KAYAN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(Ek sınav)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23:59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251217022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Tohumculukta Teknolojik Gelişmeler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M. Demir KAYA</w:t>
            </w:r>
          </w:p>
          <w:p w:rsidR="004C4AD9" w:rsidRPr="00C21701" w:rsidRDefault="004C4AD9" w:rsidP="0026192E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251217023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Tahıllarda Agronomik Uygulamalar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Murat OLGUN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251217024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Aromatik Bitkilerde Agronomik Uygulamalar 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 xml:space="preserve"> Doç. Dr. Duran KATAR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251217025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Tahıllarda Kalite-I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>
              <w:rPr>
                <w:sz w:val="22"/>
                <w:szCs w:val="22"/>
              </w:rPr>
              <w:t>:00</w:t>
            </w:r>
          </w:p>
        </w:tc>
      </w:tr>
      <w:tr w:rsidR="004C4AD9" w:rsidRPr="00CF7424" w:rsidTr="00A417E2">
        <w:trPr>
          <w:trHeight w:val="678"/>
          <w:jc w:val="center"/>
        </w:trPr>
        <w:tc>
          <w:tcPr>
            <w:tcW w:w="1304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251217027</w:t>
            </w:r>
          </w:p>
        </w:tc>
        <w:tc>
          <w:tcPr>
            <w:tcW w:w="2786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Tarla Bitkilerine Ekolojik Bakış-I</w:t>
            </w:r>
          </w:p>
        </w:tc>
        <w:tc>
          <w:tcPr>
            <w:tcW w:w="3190" w:type="dxa"/>
          </w:tcPr>
          <w:p w:rsidR="004C4AD9" w:rsidRPr="00C21701" w:rsidRDefault="004C4AD9" w:rsidP="0026192E">
            <w:pPr>
              <w:rPr>
                <w:sz w:val="22"/>
                <w:szCs w:val="22"/>
              </w:rPr>
            </w:pPr>
            <w:r w:rsidRPr="00C21701">
              <w:rPr>
                <w:sz w:val="22"/>
                <w:szCs w:val="22"/>
              </w:rPr>
              <w:t>Prof. Dr. H. İbrahim ERKOVAN</w:t>
            </w:r>
          </w:p>
        </w:tc>
        <w:tc>
          <w:tcPr>
            <w:tcW w:w="2209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4C4AD9" w:rsidRPr="00C21701" w:rsidRDefault="004C4AD9" w:rsidP="002619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4AD9" w:rsidRDefault="004C4AD9" w:rsidP="0000654B">
      <w:pPr>
        <w:rPr>
          <w:sz w:val="28"/>
          <w:szCs w:val="28"/>
        </w:rPr>
      </w:pPr>
    </w:p>
    <w:p w:rsidR="004C4AD9" w:rsidRDefault="004C4AD9" w:rsidP="0000654B">
      <w:pPr>
        <w:rPr>
          <w:sz w:val="28"/>
          <w:szCs w:val="28"/>
        </w:rPr>
      </w:pPr>
    </w:p>
    <w:p w:rsidR="004C4AD9" w:rsidRDefault="004C4AD9" w:rsidP="0000654B">
      <w:pPr>
        <w:rPr>
          <w:sz w:val="28"/>
          <w:szCs w:val="28"/>
        </w:rPr>
      </w:pPr>
    </w:p>
    <w:p w:rsidR="004C4AD9" w:rsidRDefault="004C4AD9" w:rsidP="0000654B">
      <w:pPr>
        <w:rPr>
          <w:sz w:val="28"/>
          <w:szCs w:val="28"/>
        </w:rPr>
      </w:pPr>
    </w:p>
    <w:p w:rsidR="004C4AD9" w:rsidRDefault="004C4AD9" w:rsidP="00913680">
      <w:pPr>
        <w:rPr>
          <w:sz w:val="28"/>
          <w:szCs w:val="28"/>
        </w:rPr>
      </w:pPr>
    </w:p>
    <w:p w:rsidR="004C4AD9" w:rsidRDefault="004C4AD9" w:rsidP="00913680">
      <w:pPr>
        <w:rPr>
          <w:b/>
          <w:sz w:val="32"/>
          <w:szCs w:val="32"/>
        </w:rPr>
      </w:pPr>
    </w:p>
    <w:p w:rsidR="004C4AD9" w:rsidRDefault="004C4AD9" w:rsidP="009663FE">
      <w:pPr>
        <w:jc w:val="center"/>
        <w:rPr>
          <w:b/>
          <w:sz w:val="32"/>
          <w:szCs w:val="32"/>
        </w:rPr>
      </w:pPr>
    </w:p>
    <w:p w:rsidR="004C4AD9" w:rsidRDefault="004C4AD9" w:rsidP="009663FE">
      <w:pPr>
        <w:jc w:val="center"/>
        <w:rPr>
          <w:b/>
          <w:sz w:val="32"/>
          <w:szCs w:val="32"/>
        </w:rPr>
      </w:pPr>
    </w:p>
    <w:p w:rsidR="004C4AD9" w:rsidRDefault="004C4AD9" w:rsidP="009663FE">
      <w:pPr>
        <w:jc w:val="center"/>
        <w:rPr>
          <w:b/>
          <w:sz w:val="32"/>
          <w:szCs w:val="32"/>
        </w:rPr>
      </w:pPr>
    </w:p>
    <w:p w:rsidR="004C4AD9" w:rsidRDefault="004C4AD9" w:rsidP="0049419C">
      <w:pPr>
        <w:rPr>
          <w:b/>
          <w:sz w:val="32"/>
          <w:szCs w:val="32"/>
        </w:rPr>
      </w:pPr>
    </w:p>
    <w:sectPr w:rsidR="004C4AD9" w:rsidSect="0049419C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DF"/>
    <w:rsid w:val="000006F9"/>
    <w:rsid w:val="00005473"/>
    <w:rsid w:val="0000654B"/>
    <w:rsid w:val="00011877"/>
    <w:rsid w:val="00013117"/>
    <w:rsid w:val="00024C11"/>
    <w:rsid w:val="000323C6"/>
    <w:rsid w:val="0003492C"/>
    <w:rsid w:val="00037983"/>
    <w:rsid w:val="00041440"/>
    <w:rsid w:val="000419E8"/>
    <w:rsid w:val="000429DE"/>
    <w:rsid w:val="00051DFF"/>
    <w:rsid w:val="00053373"/>
    <w:rsid w:val="00062EBA"/>
    <w:rsid w:val="00063606"/>
    <w:rsid w:val="00064929"/>
    <w:rsid w:val="000659F8"/>
    <w:rsid w:val="00065AA0"/>
    <w:rsid w:val="00067334"/>
    <w:rsid w:val="0007030B"/>
    <w:rsid w:val="0007745B"/>
    <w:rsid w:val="00096DA8"/>
    <w:rsid w:val="000A22E7"/>
    <w:rsid w:val="000B1AB4"/>
    <w:rsid w:val="000C07A5"/>
    <w:rsid w:val="000C2C3A"/>
    <w:rsid w:val="000C2EB2"/>
    <w:rsid w:val="000C39F8"/>
    <w:rsid w:val="000E2F69"/>
    <w:rsid w:val="000E62CA"/>
    <w:rsid w:val="000F0BA1"/>
    <w:rsid w:val="001028DB"/>
    <w:rsid w:val="00107DDE"/>
    <w:rsid w:val="00117471"/>
    <w:rsid w:val="00123162"/>
    <w:rsid w:val="001244B2"/>
    <w:rsid w:val="00124A24"/>
    <w:rsid w:val="00132964"/>
    <w:rsid w:val="00133619"/>
    <w:rsid w:val="00133838"/>
    <w:rsid w:val="00136357"/>
    <w:rsid w:val="00137924"/>
    <w:rsid w:val="00150302"/>
    <w:rsid w:val="00155318"/>
    <w:rsid w:val="001560DB"/>
    <w:rsid w:val="001659D2"/>
    <w:rsid w:val="001706AB"/>
    <w:rsid w:val="00180C2E"/>
    <w:rsid w:val="001814C2"/>
    <w:rsid w:val="00183A11"/>
    <w:rsid w:val="00184352"/>
    <w:rsid w:val="00190C71"/>
    <w:rsid w:val="00191012"/>
    <w:rsid w:val="00191FD9"/>
    <w:rsid w:val="001968A6"/>
    <w:rsid w:val="001A07FA"/>
    <w:rsid w:val="001A237E"/>
    <w:rsid w:val="001B2A22"/>
    <w:rsid w:val="001B3BF6"/>
    <w:rsid w:val="001B58D5"/>
    <w:rsid w:val="001C1703"/>
    <w:rsid w:val="001C1752"/>
    <w:rsid w:val="001C1844"/>
    <w:rsid w:val="001C617C"/>
    <w:rsid w:val="001C61AE"/>
    <w:rsid w:val="001E0D0B"/>
    <w:rsid w:val="001E1194"/>
    <w:rsid w:val="001F278A"/>
    <w:rsid w:val="001F3CB2"/>
    <w:rsid w:val="00201342"/>
    <w:rsid w:val="00210965"/>
    <w:rsid w:val="00214F25"/>
    <w:rsid w:val="002159E7"/>
    <w:rsid w:val="00216183"/>
    <w:rsid w:val="002172C9"/>
    <w:rsid w:val="00221FA9"/>
    <w:rsid w:val="00222E33"/>
    <w:rsid w:val="00223A7E"/>
    <w:rsid w:val="00233910"/>
    <w:rsid w:val="002369CF"/>
    <w:rsid w:val="002462FD"/>
    <w:rsid w:val="00252BB5"/>
    <w:rsid w:val="0025346D"/>
    <w:rsid w:val="00254CCA"/>
    <w:rsid w:val="0026192E"/>
    <w:rsid w:val="00261BE0"/>
    <w:rsid w:val="00265E37"/>
    <w:rsid w:val="00284D6D"/>
    <w:rsid w:val="00291160"/>
    <w:rsid w:val="0029171B"/>
    <w:rsid w:val="00297CC4"/>
    <w:rsid w:val="002A0923"/>
    <w:rsid w:val="002A2921"/>
    <w:rsid w:val="002A35FC"/>
    <w:rsid w:val="002A4E19"/>
    <w:rsid w:val="002B0CCF"/>
    <w:rsid w:val="002B1CD1"/>
    <w:rsid w:val="002B5D69"/>
    <w:rsid w:val="002B7821"/>
    <w:rsid w:val="002C44AF"/>
    <w:rsid w:val="002D10D0"/>
    <w:rsid w:val="002E2D6E"/>
    <w:rsid w:val="003005D0"/>
    <w:rsid w:val="00303758"/>
    <w:rsid w:val="00315631"/>
    <w:rsid w:val="0031575A"/>
    <w:rsid w:val="00321887"/>
    <w:rsid w:val="003379E4"/>
    <w:rsid w:val="00337B82"/>
    <w:rsid w:val="003508BF"/>
    <w:rsid w:val="0036024D"/>
    <w:rsid w:val="003745E0"/>
    <w:rsid w:val="003752F3"/>
    <w:rsid w:val="00375A3A"/>
    <w:rsid w:val="00376289"/>
    <w:rsid w:val="003776D4"/>
    <w:rsid w:val="00384B1C"/>
    <w:rsid w:val="0038515A"/>
    <w:rsid w:val="003869FF"/>
    <w:rsid w:val="003A0446"/>
    <w:rsid w:val="003A1B22"/>
    <w:rsid w:val="003A1BFE"/>
    <w:rsid w:val="003A1C5F"/>
    <w:rsid w:val="003A2245"/>
    <w:rsid w:val="003A47DD"/>
    <w:rsid w:val="003A4FD6"/>
    <w:rsid w:val="003B47EA"/>
    <w:rsid w:val="003B6007"/>
    <w:rsid w:val="003B6755"/>
    <w:rsid w:val="003C3A7C"/>
    <w:rsid w:val="003C6405"/>
    <w:rsid w:val="003C6AF1"/>
    <w:rsid w:val="003D4B72"/>
    <w:rsid w:val="003E66CE"/>
    <w:rsid w:val="003F3DAC"/>
    <w:rsid w:val="003F553A"/>
    <w:rsid w:val="00406919"/>
    <w:rsid w:val="00407FB9"/>
    <w:rsid w:val="00414C54"/>
    <w:rsid w:val="00417FCE"/>
    <w:rsid w:val="00422FCA"/>
    <w:rsid w:val="0043330A"/>
    <w:rsid w:val="00434E84"/>
    <w:rsid w:val="00436498"/>
    <w:rsid w:val="00446354"/>
    <w:rsid w:val="00450CAD"/>
    <w:rsid w:val="0045178A"/>
    <w:rsid w:val="00454B57"/>
    <w:rsid w:val="004639B7"/>
    <w:rsid w:val="00463B87"/>
    <w:rsid w:val="00487885"/>
    <w:rsid w:val="00490565"/>
    <w:rsid w:val="00493E0F"/>
    <w:rsid w:val="0049419C"/>
    <w:rsid w:val="004A568D"/>
    <w:rsid w:val="004A6259"/>
    <w:rsid w:val="004A6EEE"/>
    <w:rsid w:val="004B24AB"/>
    <w:rsid w:val="004C4AD9"/>
    <w:rsid w:val="004D15E8"/>
    <w:rsid w:val="004D180E"/>
    <w:rsid w:val="004D1B46"/>
    <w:rsid w:val="004D1F7A"/>
    <w:rsid w:val="004D3B96"/>
    <w:rsid w:val="004D6AD5"/>
    <w:rsid w:val="004D75DA"/>
    <w:rsid w:val="004D7939"/>
    <w:rsid w:val="004E0106"/>
    <w:rsid w:val="004E4FCB"/>
    <w:rsid w:val="004F0F98"/>
    <w:rsid w:val="004F1636"/>
    <w:rsid w:val="004F1769"/>
    <w:rsid w:val="004F187B"/>
    <w:rsid w:val="004F369A"/>
    <w:rsid w:val="004F3E4B"/>
    <w:rsid w:val="004F7090"/>
    <w:rsid w:val="00501609"/>
    <w:rsid w:val="005044B5"/>
    <w:rsid w:val="005049B6"/>
    <w:rsid w:val="00505389"/>
    <w:rsid w:val="00511538"/>
    <w:rsid w:val="005147A8"/>
    <w:rsid w:val="005150B0"/>
    <w:rsid w:val="00523CB3"/>
    <w:rsid w:val="0052435D"/>
    <w:rsid w:val="00526152"/>
    <w:rsid w:val="00531089"/>
    <w:rsid w:val="00533B89"/>
    <w:rsid w:val="00542933"/>
    <w:rsid w:val="00542B06"/>
    <w:rsid w:val="00550E78"/>
    <w:rsid w:val="00551862"/>
    <w:rsid w:val="00551E2C"/>
    <w:rsid w:val="00563198"/>
    <w:rsid w:val="00567027"/>
    <w:rsid w:val="00567739"/>
    <w:rsid w:val="00571635"/>
    <w:rsid w:val="00572A5B"/>
    <w:rsid w:val="0057589E"/>
    <w:rsid w:val="00575C34"/>
    <w:rsid w:val="00580D0D"/>
    <w:rsid w:val="005864E7"/>
    <w:rsid w:val="00592FC4"/>
    <w:rsid w:val="00593796"/>
    <w:rsid w:val="00596732"/>
    <w:rsid w:val="005A3B37"/>
    <w:rsid w:val="005A3D0A"/>
    <w:rsid w:val="005B4E6C"/>
    <w:rsid w:val="005B6EF3"/>
    <w:rsid w:val="005C4B0B"/>
    <w:rsid w:val="005D47EF"/>
    <w:rsid w:val="005E26FE"/>
    <w:rsid w:val="005E6DCC"/>
    <w:rsid w:val="005F06B1"/>
    <w:rsid w:val="005F4E7B"/>
    <w:rsid w:val="005F6FB0"/>
    <w:rsid w:val="005F773D"/>
    <w:rsid w:val="006000E2"/>
    <w:rsid w:val="006006BF"/>
    <w:rsid w:val="00606CB5"/>
    <w:rsid w:val="00611B2D"/>
    <w:rsid w:val="006209BF"/>
    <w:rsid w:val="0062759E"/>
    <w:rsid w:val="00643B93"/>
    <w:rsid w:val="00644767"/>
    <w:rsid w:val="00651333"/>
    <w:rsid w:val="00653808"/>
    <w:rsid w:val="00666A0D"/>
    <w:rsid w:val="00666F24"/>
    <w:rsid w:val="00671D08"/>
    <w:rsid w:val="006777A2"/>
    <w:rsid w:val="0068215E"/>
    <w:rsid w:val="006827E1"/>
    <w:rsid w:val="00685EC1"/>
    <w:rsid w:val="006869B6"/>
    <w:rsid w:val="00690ED2"/>
    <w:rsid w:val="006917FA"/>
    <w:rsid w:val="00693478"/>
    <w:rsid w:val="006A0B2E"/>
    <w:rsid w:val="006A1279"/>
    <w:rsid w:val="006A19A5"/>
    <w:rsid w:val="006B5486"/>
    <w:rsid w:val="006B6230"/>
    <w:rsid w:val="006C1712"/>
    <w:rsid w:val="006C704C"/>
    <w:rsid w:val="006C7803"/>
    <w:rsid w:val="006D0377"/>
    <w:rsid w:val="006D040C"/>
    <w:rsid w:val="006D21E4"/>
    <w:rsid w:val="006D4D5C"/>
    <w:rsid w:val="006D7299"/>
    <w:rsid w:val="006D7A03"/>
    <w:rsid w:val="006E1DFA"/>
    <w:rsid w:val="006E354F"/>
    <w:rsid w:val="006E3E77"/>
    <w:rsid w:val="006E5FE5"/>
    <w:rsid w:val="006E6D32"/>
    <w:rsid w:val="006F3D5B"/>
    <w:rsid w:val="006F6378"/>
    <w:rsid w:val="006F7DBB"/>
    <w:rsid w:val="007022AD"/>
    <w:rsid w:val="00702331"/>
    <w:rsid w:val="00706AAA"/>
    <w:rsid w:val="00706D11"/>
    <w:rsid w:val="00711753"/>
    <w:rsid w:val="00713793"/>
    <w:rsid w:val="0071487D"/>
    <w:rsid w:val="007218E0"/>
    <w:rsid w:val="007256DF"/>
    <w:rsid w:val="00725E78"/>
    <w:rsid w:val="00730614"/>
    <w:rsid w:val="00731FAB"/>
    <w:rsid w:val="00732CA1"/>
    <w:rsid w:val="0074617A"/>
    <w:rsid w:val="007515AB"/>
    <w:rsid w:val="0075715C"/>
    <w:rsid w:val="00760BC8"/>
    <w:rsid w:val="00763437"/>
    <w:rsid w:val="0076451D"/>
    <w:rsid w:val="00771D68"/>
    <w:rsid w:val="00783755"/>
    <w:rsid w:val="00784919"/>
    <w:rsid w:val="00787044"/>
    <w:rsid w:val="00787B89"/>
    <w:rsid w:val="007905CE"/>
    <w:rsid w:val="00790660"/>
    <w:rsid w:val="0079529C"/>
    <w:rsid w:val="007A09E2"/>
    <w:rsid w:val="007B6391"/>
    <w:rsid w:val="007B76DB"/>
    <w:rsid w:val="007C1BEB"/>
    <w:rsid w:val="007C37A2"/>
    <w:rsid w:val="007C3AAF"/>
    <w:rsid w:val="007C448C"/>
    <w:rsid w:val="007D0C4A"/>
    <w:rsid w:val="007D1B05"/>
    <w:rsid w:val="007D5AE9"/>
    <w:rsid w:val="007D67DE"/>
    <w:rsid w:val="007E16B1"/>
    <w:rsid w:val="007E33E0"/>
    <w:rsid w:val="007E3D72"/>
    <w:rsid w:val="007E5055"/>
    <w:rsid w:val="007E587A"/>
    <w:rsid w:val="007E6C7B"/>
    <w:rsid w:val="007F0A10"/>
    <w:rsid w:val="007F1C00"/>
    <w:rsid w:val="007F2CA9"/>
    <w:rsid w:val="00804E8B"/>
    <w:rsid w:val="00806382"/>
    <w:rsid w:val="008119A1"/>
    <w:rsid w:val="00812F2F"/>
    <w:rsid w:val="00815787"/>
    <w:rsid w:val="008174B4"/>
    <w:rsid w:val="00820946"/>
    <w:rsid w:val="00821C2B"/>
    <w:rsid w:val="00824D34"/>
    <w:rsid w:val="00826E1B"/>
    <w:rsid w:val="00843DDC"/>
    <w:rsid w:val="00844F21"/>
    <w:rsid w:val="00854D81"/>
    <w:rsid w:val="00860BC5"/>
    <w:rsid w:val="00862F37"/>
    <w:rsid w:val="00867A87"/>
    <w:rsid w:val="00870A72"/>
    <w:rsid w:val="0087165D"/>
    <w:rsid w:val="0087228F"/>
    <w:rsid w:val="00872CB6"/>
    <w:rsid w:val="008751EB"/>
    <w:rsid w:val="00875E7B"/>
    <w:rsid w:val="008823CE"/>
    <w:rsid w:val="008919B5"/>
    <w:rsid w:val="008960CF"/>
    <w:rsid w:val="00896270"/>
    <w:rsid w:val="0089742B"/>
    <w:rsid w:val="008A4785"/>
    <w:rsid w:val="008A4B67"/>
    <w:rsid w:val="008A6660"/>
    <w:rsid w:val="008A7634"/>
    <w:rsid w:val="008B1CF4"/>
    <w:rsid w:val="008B3567"/>
    <w:rsid w:val="008B624B"/>
    <w:rsid w:val="008B72FA"/>
    <w:rsid w:val="008C3A10"/>
    <w:rsid w:val="008D68D3"/>
    <w:rsid w:val="008D7A3B"/>
    <w:rsid w:val="008E0ED9"/>
    <w:rsid w:val="008E1A11"/>
    <w:rsid w:val="008E3711"/>
    <w:rsid w:val="008E7A47"/>
    <w:rsid w:val="008E7B95"/>
    <w:rsid w:val="009004B3"/>
    <w:rsid w:val="009006C8"/>
    <w:rsid w:val="00902E46"/>
    <w:rsid w:val="0090388F"/>
    <w:rsid w:val="00905306"/>
    <w:rsid w:val="00913680"/>
    <w:rsid w:val="00915635"/>
    <w:rsid w:val="00915B06"/>
    <w:rsid w:val="00922B47"/>
    <w:rsid w:val="00941310"/>
    <w:rsid w:val="009428CF"/>
    <w:rsid w:val="00943CE9"/>
    <w:rsid w:val="00951C37"/>
    <w:rsid w:val="00957255"/>
    <w:rsid w:val="009663FE"/>
    <w:rsid w:val="00967625"/>
    <w:rsid w:val="00973612"/>
    <w:rsid w:val="00973647"/>
    <w:rsid w:val="009763F9"/>
    <w:rsid w:val="00982324"/>
    <w:rsid w:val="0098291B"/>
    <w:rsid w:val="00982C70"/>
    <w:rsid w:val="009839E2"/>
    <w:rsid w:val="00987614"/>
    <w:rsid w:val="0099068D"/>
    <w:rsid w:val="00992F19"/>
    <w:rsid w:val="00993FFB"/>
    <w:rsid w:val="00996BA8"/>
    <w:rsid w:val="009A2633"/>
    <w:rsid w:val="009A5FBF"/>
    <w:rsid w:val="009B0D8E"/>
    <w:rsid w:val="009B12E0"/>
    <w:rsid w:val="009B3281"/>
    <w:rsid w:val="009B6729"/>
    <w:rsid w:val="009C0347"/>
    <w:rsid w:val="009C1DD1"/>
    <w:rsid w:val="009E2B05"/>
    <w:rsid w:val="009E2CDA"/>
    <w:rsid w:val="009E4B89"/>
    <w:rsid w:val="009E4DDB"/>
    <w:rsid w:val="009F43EA"/>
    <w:rsid w:val="00A008BF"/>
    <w:rsid w:val="00A03ADE"/>
    <w:rsid w:val="00A05745"/>
    <w:rsid w:val="00A23495"/>
    <w:rsid w:val="00A307F8"/>
    <w:rsid w:val="00A33D65"/>
    <w:rsid w:val="00A34815"/>
    <w:rsid w:val="00A35418"/>
    <w:rsid w:val="00A36926"/>
    <w:rsid w:val="00A41280"/>
    <w:rsid w:val="00A417E2"/>
    <w:rsid w:val="00A431A5"/>
    <w:rsid w:val="00A444C8"/>
    <w:rsid w:val="00A46963"/>
    <w:rsid w:val="00A47EEB"/>
    <w:rsid w:val="00A51909"/>
    <w:rsid w:val="00A54DCC"/>
    <w:rsid w:val="00A60ED0"/>
    <w:rsid w:val="00A628F8"/>
    <w:rsid w:val="00A635EE"/>
    <w:rsid w:val="00A70DCC"/>
    <w:rsid w:val="00A8063C"/>
    <w:rsid w:val="00A84BE9"/>
    <w:rsid w:val="00A858CB"/>
    <w:rsid w:val="00A90ACE"/>
    <w:rsid w:val="00AA167D"/>
    <w:rsid w:val="00AA2A59"/>
    <w:rsid w:val="00AA32E1"/>
    <w:rsid w:val="00AA3592"/>
    <w:rsid w:val="00AA63A4"/>
    <w:rsid w:val="00AA66E2"/>
    <w:rsid w:val="00AA68D6"/>
    <w:rsid w:val="00AA747A"/>
    <w:rsid w:val="00AC0C1E"/>
    <w:rsid w:val="00AC10B2"/>
    <w:rsid w:val="00AC3292"/>
    <w:rsid w:val="00AD17DC"/>
    <w:rsid w:val="00AD2DF5"/>
    <w:rsid w:val="00AD41EB"/>
    <w:rsid w:val="00AE1239"/>
    <w:rsid w:val="00AE2103"/>
    <w:rsid w:val="00AE572C"/>
    <w:rsid w:val="00AE5DD0"/>
    <w:rsid w:val="00AF1045"/>
    <w:rsid w:val="00AF7127"/>
    <w:rsid w:val="00B01CA9"/>
    <w:rsid w:val="00B04C9D"/>
    <w:rsid w:val="00B06557"/>
    <w:rsid w:val="00B139E6"/>
    <w:rsid w:val="00B16A29"/>
    <w:rsid w:val="00B24950"/>
    <w:rsid w:val="00B24B81"/>
    <w:rsid w:val="00B255EC"/>
    <w:rsid w:val="00B25FF2"/>
    <w:rsid w:val="00B33131"/>
    <w:rsid w:val="00B42045"/>
    <w:rsid w:val="00B421EF"/>
    <w:rsid w:val="00B42FD4"/>
    <w:rsid w:val="00B47023"/>
    <w:rsid w:val="00B47771"/>
    <w:rsid w:val="00B54006"/>
    <w:rsid w:val="00B56D5D"/>
    <w:rsid w:val="00B570D3"/>
    <w:rsid w:val="00B6794C"/>
    <w:rsid w:val="00B71FD8"/>
    <w:rsid w:val="00B7203B"/>
    <w:rsid w:val="00B76297"/>
    <w:rsid w:val="00B80703"/>
    <w:rsid w:val="00B861A6"/>
    <w:rsid w:val="00B86422"/>
    <w:rsid w:val="00B910B7"/>
    <w:rsid w:val="00B93A0C"/>
    <w:rsid w:val="00B973F7"/>
    <w:rsid w:val="00B97725"/>
    <w:rsid w:val="00BA3F07"/>
    <w:rsid w:val="00BB0B87"/>
    <w:rsid w:val="00BB3629"/>
    <w:rsid w:val="00BB4C33"/>
    <w:rsid w:val="00BC23AF"/>
    <w:rsid w:val="00BC2782"/>
    <w:rsid w:val="00BC2EBE"/>
    <w:rsid w:val="00BC6CEC"/>
    <w:rsid w:val="00BD56C2"/>
    <w:rsid w:val="00BD7E2A"/>
    <w:rsid w:val="00BE3D31"/>
    <w:rsid w:val="00BE3EE9"/>
    <w:rsid w:val="00BE59D9"/>
    <w:rsid w:val="00BE75E2"/>
    <w:rsid w:val="00BF4FEA"/>
    <w:rsid w:val="00BF5A78"/>
    <w:rsid w:val="00C0378C"/>
    <w:rsid w:val="00C10C9E"/>
    <w:rsid w:val="00C11952"/>
    <w:rsid w:val="00C1558F"/>
    <w:rsid w:val="00C21701"/>
    <w:rsid w:val="00C26C11"/>
    <w:rsid w:val="00C30C0E"/>
    <w:rsid w:val="00C31660"/>
    <w:rsid w:val="00C43735"/>
    <w:rsid w:val="00C4649D"/>
    <w:rsid w:val="00C50FCC"/>
    <w:rsid w:val="00C66C40"/>
    <w:rsid w:val="00C70AFD"/>
    <w:rsid w:val="00C713EF"/>
    <w:rsid w:val="00C81CDC"/>
    <w:rsid w:val="00C82B17"/>
    <w:rsid w:val="00C8781D"/>
    <w:rsid w:val="00CA257D"/>
    <w:rsid w:val="00CA5364"/>
    <w:rsid w:val="00CA7474"/>
    <w:rsid w:val="00CC07B0"/>
    <w:rsid w:val="00CC3AA1"/>
    <w:rsid w:val="00CC41D3"/>
    <w:rsid w:val="00CC625D"/>
    <w:rsid w:val="00CD21D3"/>
    <w:rsid w:val="00CF2B71"/>
    <w:rsid w:val="00CF7424"/>
    <w:rsid w:val="00D000A0"/>
    <w:rsid w:val="00D0388C"/>
    <w:rsid w:val="00D10E04"/>
    <w:rsid w:val="00D11A84"/>
    <w:rsid w:val="00D14055"/>
    <w:rsid w:val="00D15620"/>
    <w:rsid w:val="00D3360D"/>
    <w:rsid w:val="00D35372"/>
    <w:rsid w:val="00D3758F"/>
    <w:rsid w:val="00D37DC3"/>
    <w:rsid w:val="00D42AC5"/>
    <w:rsid w:val="00D4548C"/>
    <w:rsid w:val="00D479B7"/>
    <w:rsid w:val="00D52624"/>
    <w:rsid w:val="00D52C83"/>
    <w:rsid w:val="00D53283"/>
    <w:rsid w:val="00D5398C"/>
    <w:rsid w:val="00D539F7"/>
    <w:rsid w:val="00D57C95"/>
    <w:rsid w:val="00D6061B"/>
    <w:rsid w:val="00D60A30"/>
    <w:rsid w:val="00D61ED2"/>
    <w:rsid w:val="00D70EBC"/>
    <w:rsid w:val="00D71A33"/>
    <w:rsid w:val="00D86161"/>
    <w:rsid w:val="00D925A9"/>
    <w:rsid w:val="00D927DC"/>
    <w:rsid w:val="00D934F7"/>
    <w:rsid w:val="00D94AEE"/>
    <w:rsid w:val="00D95B40"/>
    <w:rsid w:val="00D96716"/>
    <w:rsid w:val="00DB087F"/>
    <w:rsid w:val="00DB166C"/>
    <w:rsid w:val="00DB30B4"/>
    <w:rsid w:val="00DB4E4C"/>
    <w:rsid w:val="00DB69DD"/>
    <w:rsid w:val="00DC00C9"/>
    <w:rsid w:val="00DC597B"/>
    <w:rsid w:val="00DD1786"/>
    <w:rsid w:val="00DE125D"/>
    <w:rsid w:val="00DE47E4"/>
    <w:rsid w:val="00DE4D97"/>
    <w:rsid w:val="00DE76C5"/>
    <w:rsid w:val="00DF02AD"/>
    <w:rsid w:val="00DF0658"/>
    <w:rsid w:val="00DF09B5"/>
    <w:rsid w:val="00DF14D6"/>
    <w:rsid w:val="00DF2386"/>
    <w:rsid w:val="00DF2B51"/>
    <w:rsid w:val="00DF319A"/>
    <w:rsid w:val="00DF3976"/>
    <w:rsid w:val="00DF3E87"/>
    <w:rsid w:val="00E00FC1"/>
    <w:rsid w:val="00E04094"/>
    <w:rsid w:val="00E068EA"/>
    <w:rsid w:val="00E15886"/>
    <w:rsid w:val="00E361EE"/>
    <w:rsid w:val="00E36961"/>
    <w:rsid w:val="00E36D16"/>
    <w:rsid w:val="00E41A50"/>
    <w:rsid w:val="00E41FFA"/>
    <w:rsid w:val="00E43683"/>
    <w:rsid w:val="00E5163B"/>
    <w:rsid w:val="00E52944"/>
    <w:rsid w:val="00E6480E"/>
    <w:rsid w:val="00E673C6"/>
    <w:rsid w:val="00E75EA1"/>
    <w:rsid w:val="00E9024C"/>
    <w:rsid w:val="00E94EFC"/>
    <w:rsid w:val="00E9556B"/>
    <w:rsid w:val="00EA40FD"/>
    <w:rsid w:val="00EA51D6"/>
    <w:rsid w:val="00EA6085"/>
    <w:rsid w:val="00EA6609"/>
    <w:rsid w:val="00EB51BA"/>
    <w:rsid w:val="00EB606B"/>
    <w:rsid w:val="00EC0955"/>
    <w:rsid w:val="00EC38DA"/>
    <w:rsid w:val="00ED26A5"/>
    <w:rsid w:val="00ED7B95"/>
    <w:rsid w:val="00EE0D9E"/>
    <w:rsid w:val="00EE4D83"/>
    <w:rsid w:val="00EE5C6F"/>
    <w:rsid w:val="00EE5F2F"/>
    <w:rsid w:val="00EE5FBE"/>
    <w:rsid w:val="00EF286F"/>
    <w:rsid w:val="00EF2E05"/>
    <w:rsid w:val="00F0165A"/>
    <w:rsid w:val="00F078AB"/>
    <w:rsid w:val="00F10CCA"/>
    <w:rsid w:val="00F16C8D"/>
    <w:rsid w:val="00F20D1C"/>
    <w:rsid w:val="00F21C23"/>
    <w:rsid w:val="00F24A55"/>
    <w:rsid w:val="00F26EB4"/>
    <w:rsid w:val="00F305CC"/>
    <w:rsid w:val="00F343FE"/>
    <w:rsid w:val="00F351B2"/>
    <w:rsid w:val="00F40E74"/>
    <w:rsid w:val="00F45582"/>
    <w:rsid w:val="00F46B76"/>
    <w:rsid w:val="00F5562B"/>
    <w:rsid w:val="00F556B4"/>
    <w:rsid w:val="00F608F4"/>
    <w:rsid w:val="00F63418"/>
    <w:rsid w:val="00F63F54"/>
    <w:rsid w:val="00F65D4A"/>
    <w:rsid w:val="00F66155"/>
    <w:rsid w:val="00F67389"/>
    <w:rsid w:val="00F70446"/>
    <w:rsid w:val="00F72E4A"/>
    <w:rsid w:val="00F74DF2"/>
    <w:rsid w:val="00F773B6"/>
    <w:rsid w:val="00F861EA"/>
    <w:rsid w:val="00F870B5"/>
    <w:rsid w:val="00F8795E"/>
    <w:rsid w:val="00F93F28"/>
    <w:rsid w:val="00F95AC3"/>
    <w:rsid w:val="00F95CB4"/>
    <w:rsid w:val="00F966B2"/>
    <w:rsid w:val="00FB4301"/>
    <w:rsid w:val="00FB50A7"/>
    <w:rsid w:val="00FC1861"/>
    <w:rsid w:val="00FC3169"/>
    <w:rsid w:val="00FD291F"/>
    <w:rsid w:val="00FD46EF"/>
    <w:rsid w:val="00FD5CBB"/>
    <w:rsid w:val="00FD6168"/>
    <w:rsid w:val="00FD778D"/>
    <w:rsid w:val="00FD77D6"/>
    <w:rsid w:val="00FE35DC"/>
    <w:rsid w:val="00FE37CF"/>
    <w:rsid w:val="00FE3E08"/>
    <w:rsid w:val="00FE40BF"/>
    <w:rsid w:val="00FF0115"/>
    <w:rsid w:val="00FF3671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6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569</Words>
  <Characters>3245</Characters>
  <Application>Microsoft Office Outlook</Application>
  <DocSecurity>0</DocSecurity>
  <Lines>0</Lines>
  <Paragraphs>0</Paragraphs>
  <ScaleCrop>false</ScaleCrop>
  <Company>-=[By NeC]=-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KODU</dc:title>
  <dc:subject/>
  <dc:creator>DATA_ES</dc:creator>
  <cp:keywords/>
  <dc:description/>
  <cp:lastModifiedBy>özkayın</cp:lastModifiedBy>
  <cp:revision>2</cp:revision>
  <cp:lastPrinted>2020-10-27T12:29:00Z</cp:lastPrinted>
  <dcterms:created xsi:type="dcterms:W3CDTF">2020-11-09T11:06:00Z</dcterms:created>
  <dcterms:modified xsi:type="dcterms:W3CDTF">2020-11-09T11:06:00Z</dcterms:modified>
</cp:coreProperties>
</file>