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7D" w:rsidRDefault="00F5647D" w:rsidP="0049419C">
      <w:pPr>
        <w:rPr>
          <w:sz w:val="28"/>
          <w:szCs w:val="28"/>
        </w:rPr>
      </w:pPr>
    </w:p>
    <w:p w:rsidR="00F5647D" w:rsidRDefault="00F5647D" w:rsidP="006F3D5B">
      <w:pPr>
        <w:rPr>
          <w:sz w:val="28"/>
          <w:szCs w:val="28"/>
        </w:rPr>
      </w:pPr>
    </w:p>
    <w:p w:rsidR="00F5647D" w:rsidRPr="00EA51D6" w:rsidRDefault="00F5647D" w:rsidP="00C10C9E">
      <w:pPr>
        <w:jc w:val="center"/>
        <w:rPr>
          <w:b/>
          <w:sz w:val="32"/>
          <w:szCs w:val="32"/>
        </w:rPr>
      </w:pPr>
      <w:r w:rsidRPr="00EA51D6">
        <w:rPr>
          <w:b/>
          <w:sz w:val="32"/>
          <w:szCs w:val="32"/>
        </w:rPr>
        <w:t>Tarımsal Biyoteknoloji Bölümü</w:t>
      </w:r>
    </w:p>
    <w:p w:rsidR="00F5647D" w:rsidRPr="00C10C9E" w:rsidRDefault="00F5647D" w:rsidP="00C10C9E">
      <w:pPr>
        <w:jc w:val="center"/>
        <w:rPr>
          <w:b/>
          <w:sz w:val="28"/>
          <w:szCs w:val="28"/>
        </w:rPr>
      </w:pPr>
    </w:p>
    <w:tbl>
      <w:tblPr>
        <w:tblW w:w="13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6"/>
        <w:gridCol w:w="2624"/>
        <w:gridCol w:w="3080"/>
        <w:gridCol w:w="1737"/>
        <w:gridCol w:w="1843"/>
        <w:gridCol w:w="2208"/>
      </w:tblGrid>
      <w:tr w:rsidR="00F5647D" w:rsidRPr="00C4649D" w:rsidTr="00C66C40">
        <w:trPr>
          <w:trHeight w:val="678"/>
          <w:jc w:val="center"/>
        </w:trPr>
        <w:tc>
          <w:tcPr>
            <w:tcW w:w="1626" w:type="dxa"/>
          </w:tcPr>
          <w:p w:rsidR="00F5647D" w:rsidRPr="004D15E8" w:rsidRDefault="00F5647D" w:rsidP="007256DF">
            <w:pPr>
              <w:rPr>
                <w:b/>
                <w:sz w:val="22"/>
                <w:szCs w:val="22"/>
              </w:rPr>
            </w:pPr>
          </w:p>
          <w:p w:rsidR="00F5647D" w:rsidRPr="004D15E8" w:rsidRDefault="00F5647D" w:rsidP="007256DF">
            <w:pPr>
              <w:jc w:val="center"/>
              <w:rPr>
                <w:b/>
                <w:sz w:val="22"/>
                <w:szCs w:val="22"/>
              </w:rPr>
            </w:pPr>
            <w:r w:rsidRPr="004D15E8">
              <w:rPr>
                <w:b/>
                <w:sz w:val="22"/>
                <w:szCs w:val="22"/>
              </w:rPr>
              <w:t>DERSİN KODU</w:t>
            </w:r>
          </w:p>
        </w:tc>
        <w:tc>
          <w:tcPr>
            <w:tcW w:w="2624" w:type="dxa"/>
          </w:tcPr>
          <w:p w:rsidR="00F5647D" w:rsidRPr="004D15E8" w:rsidRDefault="00F5647D" w:rsidP="007256DF">
            <w:pPr>
              <w:rPr>
                <w:b/>
                <w:sz w:val="22"/>
                <w:szCs w:val="22"/>
              </w:rPr>
            </w:pPr>
          </w:p>
          <w:p w:rsidR="00F5647D" w:rsidRPr="004D15E8" w:rsidRDefault="00F5647D" w:rsidP="007256DF">
            <w:pPr>
              <w:jc w:val="center"/>
              <w:rPr>
                <w:b/>
                <w:sz w:val="22"/>
                <w:szCs w:val="22"/>
              </w:rPr>
            </w:pPr>
            <w:r w:rsidRPr="004D15E8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3080" w:type="dxa"/>
          </w:tcPr>
          <w:p w:rsidR="00F5647D" w:rsidRPr="004D15E8" w:rsidRDefault="00F5647D" w:rsidP="007256DF">
            <w:pPr>
              <w:jc w:val="center"/>
              <w:rPr>
                <w:b/>
                <w:sz w:val="22"/>
                <w:szCs w:val="22"/>
              </w:rPr>
            </w:pPr>
          </w:p>
          <w:p w:rsidR="00F5647D" w:rsidRPr="004D15E8" w:rsidRDefault="00F5647D" w:rsidP="007256DF">
            <w:pPr>
              <w:jc w:val="center"/>
              <w:rPr>
                <w:b/>
                <w:sz w:val="22"/>
                <w:szCs w:val="22"/>
              </w:rPr>
            </w:pPr>
            <w:r w:rsidRPr="004D15E8">
              <w:rPr>
                <w:b/>
                <w:sz w:val="22"/>
                <w:szCs w:val="22"/>
              </w:rPr>
              <w:t>ÖĞRETİM ELEMANI</w:t>
            </w:r>
          </w:p>
        </w:tc>
        <w:tc>
          <w:tcPr>
            <w:tcW w:w="1737" w:type="dxa"/>
            <w:vAlign w:val="center"/>
          </w:tcPr>
          <w:p w:rsidR="00F5647D" w:rsidRDefault="00F5647D" w:rsidP="00037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ARA DEĞERLENDİRME </w:t>
            </w:r>
          </w:p>
          <w:p w:rsidR="00F5647D" w:rsidRDefault="00F5647D" w:rsidP="00037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YÖNTEMİ </w:t>
            </w:r>
          </w:p>
          <w:p w:rsidR="00F5647D" w:rsidRPr="004D15E8" w:rsidRDefault="00F5647D" w:rsidP="00037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(Yazılı, Test, Ödev vs.)</w:t>
            </w:r>
          </w:p>
        </w:tc>
        <w:tc>
          <w:tcPr>
            <w:tcW w:w="1843" w:type="dxa"/>
            <w:vAlign w:val="center"/>
          </w:tcPr>
          <w:p w:rsidR="00F5647D" w:rsidRDefault="00F5647D" w:rsidP="007256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SINAV TARİHİ</w:t>
            </w:r>
          </w:p>
        </w:tc>
        <w:tc>
          <w:tcPr>
            <w:tcW w:w="2208" w:type="dxa"/>
            <w:vAlign w:val="center"/>
          </w:tcPr>
          <w:p w:rsidR="00F5647D" w:rsidRDefault="00F5647D" w:rsidP="007256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SINAV SAATİ</w:t>
            </w:r>
          </w:p>
        </w:tc>
      </w:tr>
      <w:tr w:rsidR="00F5647D" w:rsidRPr="001706AB" w:rsidTr="00391B31">
        <w:trPr>
          <w:trHeight w:val="678"/>
          <w:jc w:val="center"/>
        </w:trPr>
        <w:tc>
          <w:tcPr>
            <w:tcW w:w="1626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251511001</w:t>
            </w:r>
          </w:p>
        </w:tc>
        <w:tc>
          <w:tcPr>
            <w:tcW w:w="2624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 xml:space="preserve">Zooloji </w:t>
            </w:r>
          </w:p>
        </w:tc>
        <w:tc>
          <w:tcPr>
            <w:tcW w:w="3080" w:type="dxa"/>
          </w:tcPr>
          <w:p w:rsidR="00F5647D" w:rsidRPr="00552B42" w:rsidRDefault="00F5647D" w:rsidP="004A263D">
            <w:pPr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Dr. Öğr. Üyesi Hakan ÇALIŞKAN</w:t>
            </w:r>
          </w:p>
        </w:tc>
        <w:tc>
          <w:tcPr>
            <w:tcW w:w="1737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t>TEST</w:t>
            </w:r>
          </w:p>
        </w:tc>
        <w:tc>
          <w:tcPr>
            <w:tcW w:w="1843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t>27.11.2020</w:t>
            </w:r>
          </w:p>
        </w:tc>
        <w:tc>
          <w:tcPr>
            <w:tcW w:w="2208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t>10:00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251511002</w:t>
            </w:r>
          </w:p>
        </w:tc>
        <w:tc>
          <w:tcPr>
            <w:tcW w:w="2624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Botanik</w:t>
            </w:r>
          </w:p>
        </w:tc>
        <w:tc>
          <w:tcPr>
            <w:tcW w:w="3080" w:type="dxa"/>
          </w:tcPr>
          <w:p w:rsidR="00F5647D" w:rsidRPr="00552B42" w:rsidRDefault="00F5647D" w:rsidP="004A263D">
            <w:pPr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Doç. Dr. Onur KOYUNCU</w:t>
            </w:r>
          </w:p>
        </w:tc>
        <w:tc>
          <w:tcPr>
            <w:tcW w:w="1737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ÖDEV</w:t>
            </w:r>
          </w:p>
        </w:tc>
        <w:tc>
          <w:tcPr>
            <w:tcW w:w="1843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23.11.2020</w:t>
            </w:r>
          </w:p>
        </w:tc>
        <w:tc>
          <w:tcPr>
            <w:tcW w:w="2208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17:00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251511003</w:t>
            </w:r>
          </w:p>
        </w:tc>
        <w:tc>
          <w:tcPr>
            <w:tcW w:w="2624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Fizik</w:t>
            </w:r>
          </w:p>
        </w:tc>
        <w:tc>
          <w:tcPr>
            <w:tcW w:w="3080" w:type="dxa"/>
          </w:tcPr>
          <w:p w:rsidR="00F5647D" w:rsidRPr="00552B42" w:rsidRDefault="00F5647D" w:rsidP="004A263D">
            <w:pPr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Dr. Öğr. Üyesi Mehmet PEKER</w:t>
            </w:r>
          </w:p>
        </w:tc>
        <w:tc>
          <w:tcPr>
            <w:tcW w:w="1737" w:type="dxa"/>
          </w:tcPr>
          <w:p w:rsidR="00F5647D" w:rsidRPr="00552B42" w:rsidRDefault="00F5647D" w:rsidP="004A263D">
            <w:pPr>
              <w:jc w:val="center"/>
            </w:pPr>
            <w:r w:rsidRPr="00552B42">
              <w:t>ÖDEV</w:t>
            </w:r>
          </w:p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647D" w:rsidRPr="00552B42" w:rsidRDefault="00F5647D" w:rsidP="004A263D">
            <w:pPr>
              <w:jc w:val="center"/>
            </w:pPr>
            <w:r w:rsidRPr="00552B42">
              <w:t>25.11.2020</w:t>
            </w:r>
          </w:p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F5647D" w:rsidRPr="00552B42" w:rsidRDefault="00F5647D" w:rsidP="004A263D">
            <w:pPr>
              <w:jc w:val="center"/>
            </w:pPr>
            <w:r w:rsidRPr="00552B42">
              <w:t>15:00</w:t>
            </w:r>
          </w:p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251511004</w:t>
            </w:r>
          </w:p>
        </w:tc>
        <w:tc>
          <w:tcPr>
            <w:tcW w:w="2624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Kimya</w:t>
            </w:r>
          </w:p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(Kimya Lab.)</w:t>
            </w:r>
          </w:p>
        </w:tc>
        <w:tc>
          <w:tcPr>
            <w:tcW w:w="3080" w:type="dxa"/>
          </w:tcPr>
          <w:p w:rsidR="00F5647D" w:rsidRPr="00552B42" w:rsidRDefault="00F5647D" w:rsidP="004A263D">
            <w:pPr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Doç Dr. Murat DURAN</w:t>
            </w:r>
          </w:p>
        </w:tc>
        <w:tc>
          <w:tcPr>
            <w:tcW w:w="1737" w:type="dxa"/>
          </w:tcPr>
          <w:p w:rsidR="00F5647D" w:rsidRPr="00552B42" w:rsidRDefault="00F5647D" w:rsidP="004A263D">
            <w:pPr>
              <w:jc w:val="center"/>
              <w:rPr>
                <w:bCs/>
                <w:sz w:val="22"/>
                <w:szCs w:val="22"/>
              </w:rPr>
            </w:pPr>
            <w:r w:rsidRPr="00552B42">
              <w:rPr>
                <w:bCs/>
                <w:sz w:val="22"/>
                <w:szCs w:val="22"/>
              </w:rPr>
              <w:t>TEST</w:t>
            </w:r>
          </w:p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bCs/>
                <w:sz w:val="22"/>
                <w:szCs w:val="22"/>
              </w:rPr>
              <w:t>(TEST)</w:t>
            </w:r>
          </w:p>
        </w:tc>
        <w:tc>
          <w:tcPr>
            <w:tcW w:w="1843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25.11.2020</w:t>
            </w:r>
          </w:p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(25.11.2020)</w:t>
            </w:r>
          </w:p>
        </w:tc>
        <w:tc>
          <w:tcPr>
            <w:tcW w:w="2208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09.00</w:t>
            </w:r>
          </w:p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(15.00)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251511005</w:t>
            </w:r>
          </w:p>
        </w:tc>
        <w:tc>
          <w:tcPr>
            <w:tcW w:w="2624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Matematik</w:t>
            </w:r>
          </w:p>
        </w:tc>
        <w:tc>
          <w:tcPr>
            <w:tcW w:w="3080" w:type="dxa"/>
          </w:tcPr>
          <w:p w:rsidR="00F5647D" w:rsidRPr="00552B42" w:rsidRDefault="00F5647D" w:rsidP="004A263D">
            <w:pPr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Araş. Gör. Dr. Kadir EMİR</w:t>
            </w:r>
          </w:p>
        </w:tc>
        <w:tc>
          <w:tcPr>
            <w:tcW w:w="1737" w:type="dxa"/>
          </w:tcPr>
          <w:p w:rsidR="00F5647D" w:rsidRPr="00552B42" w:rsidRDefault="00F5647D" w:rsidP="004A263D">
            <w:pPr>
              <w:jc w:val="center"/>
              <w:rPr>
                <w:bCs/>
                <w:sz w:val="22"/>
                <w:szCs w:val="22"/>
              </w:rPr>
            </w:pPr>
            <w:r w:rsidRPr="00552B42">
              <w:rPr>
                <w:bCs/>
                <w:sz w:val="22"/>
                <w:szCs w:val="22"/>
              </w:rPr>
              <w:t>TEST</w:t>
            </w:r>
          </w:p>
        </w:tc>
        <w:tc>
          <w:tcPr>
            <w:tcW w:w="1843" w:type="dxa"/>
          </w:tcPr>
          <w:p w:rsidR="00F5647D" w:rsidRPr="00552B42" w:rsidRDefault="00F5647D" w:rsidP="004A263D">
            <w:pPr>
              <w:jc w:val="center"/>
              <w:rPr>
                <w:bCs/>
                <w:sz w:val="22"/>
                <w:szCs w:val="22"/>
              </w:rPr>
            </w:pPr>
            <w:r w:rsidRPr="00552B42">
              <w:rPr>
                <w:bCs/>
                <w:sz w:val="22"/>
                <w:szCs w:val="22"/>
              </w:rPr>
              <w:t>26.11.2020</w:t>
            </w:r>
          </w:p>
        </w:tc>
        <w:tc>
          <w:tcPr>
            <w:tcW w:w="2208" w:type="dxa"/>
          </w:tcPr>
          <w:p w:rsidR="00F5647D" w:rsidRPr="00552B42" w:rsidRDefault="00F5647D" w:rsidP="004A263D">
            <w:pPr>
              <w:jc w:val="center"/>
              <w:rPr>
                <w:bCs/>
                <w:sz w:val="22"/>
                <w:szCs w:val="22"/>
              </w:rPr>
            </w:pPr>
            <w:r w:rsidRPr="00552B42">
              <w:rPr>
                <w:bCs/>
                <w:sz w:val="22"/>
                <w:szCs w:val="22"/>
              </w:rPr>
              <w:t>13:00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251511006</w:t>
            </w:r>
          </w:p>
        </w:tc>
        <w:tc>
          <w:tcPr>
            <w:tcW w:w="2624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Laboratuar Tekniği</w:t>
            </w:r>
          </w:p>
        </w:tc>
        <w:tc>
          <w:tcPr>
            <w:tcW w:w="3080" w:type="dxa"/>
          </w:tcPr>
          <w:p w:rsidR="00F5647D" w:rsidRPr="00552B42" w:rsidRDefault="00F5647D" w:rsidP="004A263D">
            <w:pPr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Prof. Dr. Ece TURHAN</w:t>
            </w:r>
          </w:p>
        </w:tc>
        <w:tc>
          <w:tcPr>
            <w:tcW w:w="1737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Test</w:t>
            </w:r>
          </w:p>
        </w:tc>
        <w:tc>
          <w:tcPr>
            <w:tcW w:w="1843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27 Kasım 2020</w:t>
            </w:r>
          </w:p>
        </w:tc>
        <w:tc>
          <w:tcPr>
            <w:tcW w:w="2208" w:type="dxa"/>
          </w:tcPr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14:00-17:00</w:t>
            </w:r>
          </w:p>
          <w:p w:rsidR="00F5647D" w:rsidRPr="00552B42" w:rsidRDefault="00F5647D" w:rsidP="004A263D">
            <w:pPr>
              <w:jc w:val="center"/>
              <w:rPr>
                <w:sz w:val="22"/>
                <w:szCs w:val="22"/>
              </w:rPr>
            </w:pP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552B42" w:rsidRDefault="00F5647D" w:rsidP="005530AF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251511007</w:t>
            </w:r>
          </w:p>
        </w:tc>
        <w:tc>
          <w:tcPr>
            <w:tcW w:w="2624" w:type="dxa"/>
          </w:tcPr>
          <w:p w:rsidR="00F5647D" w:rsidRPr="00552B42" w:rsidRDefault="00F5647D" w:rsidP="005530AF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Bilgi Teknolojisi</w:t>
            </w:r>
          </w:p>
        </w:tc>
        <w:tc>
          <w:tcPr>
            <w:tcW w:w="3080" w:type="dxa"/>
          </w:tcPr>
          <w:p w:rsidR="00F5647D" w:rsidRPr="00552B42" w:rsidRDefault="00F5647D" w:rsidP="005530AF">
            <w:pPr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Araş Gör. Dr. Yasin ALTAY</w:t>
            </w:r>
          </w:p>
          <w:p w:rsidR="00F5647D" w:rsidRPr="00552B42" w:rsidRDefault="00F5647D" w:rsidP="005530AF">
            <w:pPr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Araş Gör. Dr. E. Gökhan KULAN</w:t>
            </w:r>
          </w:p>
          <w:p w:rsidR="00F5647D" w:rsidRPr="00552B42" w:rsidRDefault="00F5647D" w:rsidP="005530AF">
            <w:pPr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Araş Gör. Dr. Onur İLERİ</w:t>
            </w:r>
          </w:p>
        </w:tc>
        <w:tc>
          <w:tcPr>
            <w:tcW w:w="1737" w:type="dxa"/>
          </w:tcPr>
          <w:p w:rsidR="00F5647D" w:rsidRPr="00552B42" w:rsidRDefault="00F5647D" w:rsidP="005530AF">
            <w:pPr>
              <w:jc w:val="center"/>
            </w:pPr>
            <w:r w:rsidRPr="00552B42">
              <w:t>Test</w:t>
            </w:r>
          </w:p>
        </w:tc>
        <w:tc>
          <w:tcPr>
            <w:tcW w:w="1843" w:type="dxa"/>
          </w:tcPr>
          <w:p w:rsidR="00F5647D" w:rsidRPr="00552B42" w:rsidRDefault="00F5647D" w:rsidP="005530AF">
            <w:pPr>
              <w:jc w:val="center"/>
            </w:pPr>
            <w:r w:rsidRPr="00552B42">
              <w:t>25.11.2020</w:t>
            </w:r>
          </w:p>
        </w:tc>
        <w:tc>
          <w:tcPr>
            <w:tcW w:w="2208" w:type="dxa"/>
          </w:tcPr>
          <w:p w:rsidR="00F5647D" w:rsidRPr="00552B42" w:rsidRDefault="00F5647D" w:rsidP="005530AF">
            <w:pPr>
              <w:jc w:val="center"/>
            </w:pPr>
            <w:r w:rsidRPr="00552B42">
              <w:t>17:00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552B42" w:rsidRDefault="00F5647D" w:rsidP="00553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251511008</w:t>
            </w:r>
          </w:p>
        </w:tc>
        <w:tc>
          <w:tcPr>
            <w:tcW w:w="2624" w:type="dxa"/>
          </w:tcPr>
          <w:p w:rsidR="00F5647D" w:rsidRPr="00552B42" w:rsidRDefault="00F5647D" w:rsidP="00553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Dili I</w:t>
            </w:r>
          </w:p>
        </w:tc>
        <w:tc>
          <w:tcPr>
            <w:tcW w:w="3080" w:type="dxa"/>
          </w:tcPr>
          <w:p w:rsidR="00F5647D" w:rsidRPr="00552B42" w:rsidRDefault="00F5647D" w:rsidP="00553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 Gör. S. Alper SÖKMEN</w:t>
            </w:r>
          </w:p>
        </w:tc>
        <w:tc>
          <w:tcPr>
            <w:tcW w:w="1737" w:type="dxa"/>
          </w:tcPr>
          <w:p w:rsidR="00F5647D" w:rsidRPr="00552B42" w:rsidRDefault="00F5647D" w:rsidP="005530AF">
            <w:pPr>
              <w:jc w:val="center"/>
            </w:pPr>
            <w:r>
              <w:t>Test</w:t>
            </w:r>
          </w:p>
        </w:tc>
        <w:tc>
          <w:tcPr>
            <w:tcW w:w="1843" w:type="dxa"/>
          </w:tcPr>
          <w:p w:rsidR="00F5647D" w:rsidRPr="00552B42" w:rsidRDefault="00F5647D" w:rsidP="005530AF">
            <w:pPr>
              <w:jc w:val="center"/>
            </w:pPr>
            <w:r>
              <w:t>25.11.2020</w:t>
            </w:r>
          </w:p>
        </w:tc>
        <w:tc>
          <w:tcPr>
            <w:tcW w:w="2208" w:type="dxa"/>
          </w:tcPr>
          <w:p w:rsidR="00F5647D" w:rsidRPr="00552B42" w:rsidRDefault="00F5647D" w:rsidP="005530AF">
            <w:pPr>
              <w:jc w:val="center"/>
            </w:pPr>
            <w:r>
              <w:t>12:00-23:59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552B42" w:rsidRDefault="00F5647D" w:rsidP="00553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251511009</w:t>
            </w:r>
          </w:p>
        </w:tc>
        <w:tc>
          <w:tcPr>
            <w:tcW w:w="2624" w:type="dxa"/>
          </w:tcPr>
          <w:p w:rsidR="00F5647D" w:rsidRPr="00552B42" w:rsidRDefault="00F5647D" w:rsidP="00553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A.İ.İ.T. I</w:t>
            </w:r>
          </w:p>
        </w:tc>
        <w:tc>
          <w:tcPr>
            <w:tcW w:w="3080" w:type="dxa"/>
          </w:tcPr>
          <w:p w:rsidR="00F5647D" w:rsidRPr="00552B42" w:rsidRDefault="00F5647D" w:rsidP="00553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Okut. Sami KARAKOCA</w:t>
            </w:r>
          </w:p>
        </w:tc>
        <w:tc>
          <w:tcPr>
            <w:tcW w:w="1737" w:type="dxa"/>
          </w:tcPr>
          <w:p w:rsidR="00F5647D" w:rsidRPr="00552B42" w:rsidRDefault="00F5647D" w:rsidP="005530AF">
            <w:pPr>
              <w:jc w:val="center"/>
            </w:pPr>
            <w:r>
              <w:t xml:space="preserve">Test </w:t>
            </w:r>
          </w:p>
        </w:tc>
        <w:tc>
          <w:tcPr>
            <w:tcW w:w="1843" w:type="dxa"/>
          </w:tcPr>
          <w:p w:rsidR="00F5647D" w:rsidRPr="00552B42" w:rsidRDefault="00F5647D" w:rsidP="00B35724">
            <w:pPr>
              <w:jc w:val="center"/>
            </w:pPr>
            <w:r>
              <w:t>24.11.2020</w:t>
            </w:r>
          </w:p>
        </w:tc>
        <w:tc>
          <w:tcPr>
            <w:tcW w:w="2208" w:type="dxa"/>
          </w:tcPr>
          <w:p w:rsidR="00F5647D" w:rsidRPr="00552B42" w:rsidRDefault="00F5647D" w:rsidP="005530AF">
            <w:pPr>
              <w:jc w:val="center"/>
            </w:pPr>
            <w:r>
              <w:t>09:00-23:59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552B42" w:rsidRDefault="00F5647D" w:rsidP="005530AF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251513001</w:t>
            </w:r>
          </w:p>
        </w:tc>
        <w:tc>
          <w:tcPr>
            <w:tcW w:w="2624" w:type="dxa"/>
          </w:tcPr>
          <w:p w:rsidR="00F5647D" w:rsidRPr="00552B42" w:rsidRDefault="00F5647D" w:rsidP="005530AF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Hayvansal Üretim</w:t>
            </w:r>
          </w:p>
        </w:tc>
        <w:tc>
          <w:tcPr>
            <w:tcW w:w="3080" w:type="dxa"/>
          </w:tcPr>
          <w:p w:rsidR="00F5647D" w:rsidRPr="00552B42" w:rsidRDefault="00F5647D" w:rsidP="005530AF">
            <w:pPr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Doç. Dr. Zekeriya KIYMA</w:t>
            </w:r>
          </w:p>
          <w:p w:rsidR="00F5647D" w:rsidRPr="00552B42" w:rsidRDefault="00F5647D" w:rsidP="005530AF">
            <w:pPr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Dr. Öğr. Üyesi Yüksel AKSOY</w:t>
            </w:r>
          </w:p>
        </w:tc>
        <w:tc>
          <w:tcPr>
            <w:tcW w:w="1737" w:type="dxa"/>
          </w:tcPr>
          <w:p w:rsidR="00F5647D" w:rsidRPr="00552B42" w:rsidRDefault="00F5647D" w:rsidP="005530AF">
            <w:pPr>
              <w:jc w:val="center"/>
            </w:pPr>
            <w:r w:rsidRPr="00552B42">
              <w:t>Test</w:t>
            </w:r>
          </w:p>
        </w:tc>
        <w:tc>
          <w:tcPr>
            <w:tcW w:w="1843" w:type="dxa"/>
          </w:tcPr>
          <w:p w:rsidR="00F5647D" w:rsidRPr="00552B42" w:rsidRDefault="00F5647D" w:rsidP="00B35724">
            <w:pPr>
              <w:jc w:val="center"/>
            </w:pPr>
            <w:r w:rsidRPr="00552B42">
              <w:t>25.11.2020</w:t>
            </w:r>
          </w:p>
        </w:tc>
        <w:tc>
          <w:tcPr>
            <w:tcW w:w="2208" w:type="dxa"/>
          </w:tcPr>
          <w:p w:rsidR="00F5647D" w:rsidRPr="00552B42" w:rsidRDefault="00F5647D" w:rsidP="005530AF">
            <w:pPr>
              <w:jc w:val="center"/>
            </w:pPr>
            <w:r w:rsidRPr="00552B42">
              <w:t>19:00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AC27C7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251513002</w:t>
            </w:r>
          </w:p>
        </w:tc>
        <w:tc>
          <w:tcPr>
            <w:tcW w:w="2624" w:type="dxa"/>
          </w:tcPr>
          <w:p w:rsidR="00F5647D" w:rsidRPr="001706AB" w:rsidRDefault="00F5647D" w:rsidP="00AC27C7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İstatistik</w:t>
            </w:r>
          </w:p>
        </w:tc>
        <w:tc>
          <w:tcPr>
            <w:tcW w:w="3080" w:type="dxa"/>
          </w:tcPr>
          <w:p w:rsidR="00F5647D" w:rsidRPr="001706AB" w:rsidRDefault="00F5647D" w:rsidP="00AC27C7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Araş. Gör. Yasin ALTAY</w:t>
            </w:r>
          </w:p>
        </w:tc>
        <w:tc>
          <w:tcPr>
            <w:tcW w:w="1737" w:type="dxa"/>
          </w:tcPr>
          <w:p w:rsidR="00F5647D" w:rsidRPr="00184FC0" w:rsidRDefault="00F5647D" w:rsidP="00AC27C7">
            <w:pPr>
              <w:jc w:val="center"/>
            </w:pPr>
            <w:r>
              <w:t>Test</w:t>
            </w:r>
          </w:p>
        </w:tc>
        <w:tc>
          <w:tcPr>
            <w:tcW w:w="1843" w:type="dxa"/>
          </w:tcPr>
          <w:p w:rsidR="00F5647D" w:rsidRPr="00184FC0" w:rsidRDefault="00F5647D" w:rsidP="00B35724">
            <w:pPr>
              <w:jc w:val="center"/>
            </w:pPr>
            <w:r>
              <w:t>24.11.2020</w:t>
            </w:r>
          </w:p>
        </w:tc>
        <w:tc>
          <w:tcPr>
            <w:tcW w:w="2208" w:type="dxa"/>
          </w:tcPr>
          <w:p w:rsidR="00F5647D" w:rsidRPr="00184FC0" w:rsidRDefault="00F5647D" w:rsidP="00AC27C7">
            <w:pPr>
              <w:jc w:val="center"/>
            </w:pPr>
            <w:r>
              <w:t>17:00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685EC1" w:rsidRDefault="00F5647D" w:rsidP="00AC27C7">
            <w:pPr>
              <w:jc w:val="center"/>
              <w:rPr>
                <w:sz w:val="22"/>
                <w:szCs w:val="22"/>
              </w:rPr>
            </w:pPr>
            <w:r w:rsidRPr="00685EC1">
              <w:rPr>
                <w:sz w:val="22"/>
                <w:szCs w:val="22"/>
              </w:rPr>
              <w:t>251513003</w:t>
            </w:r>
          </w:p>
          <w:p w:rsidR="00F5647D" w:rsidRPr="001706AB" w:rsidRDefault="00F5647D" w:rsidP="00AC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F5647D" w:rsidRPr="001706AB" w:rsidRDefault="00F5647D" w:rsidP="00AC27C7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Genetik</w:t>
            </w:r>
          </w:p>
        </w:tc>
        <w:tc>
          <w:tcPr>
            <w:tcW w:w="3080" w:type="dxa"/>
          </w:tcPr>
          <w:p w:rsidR="00F5647D" w:rsidRPr="001706AB" w:rsidRDefault="00F5647D" w:rsidP="00AC27C7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Dr. Öğr. Üyesi Yasemin GEDİK</w:t>
            </w:r>
          </w:p>
        </w:tc>
        <w:tc>
          <w:tcPr>
            <w:tcW w:w="1737" w:type="dxa"/>
          </w:tcPr>
          <w:p w:rsidR="00F5647D" w:rsidRPr="00184FC0" w:rsidRDefault="00F5647D" w:rsidP="00AC27C7">
            <w:pPr>
              <w:jc w:val="center"/>
            </w:pPr>
            <w:r>
              <w:t>Test</w:t>
            </w:r>
          </w:p>
        </w:tc>
        <w:tc>
          <w:tcPr>
            <w:tcW w:w="1843" w:type="dxa"/>
          </w:tcPr>
          <w:p w:rsidR="00F5647D" w:rsidRPr="00184FC0" w:rsidRDefault="00F5647D" w:rsidP="00B35724">
            <w:pPr>
              <w:jc w:val="center"/>
            </w:pPr>
            <w:r>
              <w:t>26.11.2020</w:t>
            </w:r>
          </w:p>
        </w:tc>
        <w:tc>
          <w:tcPr>
            <w:tcW w:w="2208" w:type="dxa"/>
          </w:tcPr>
          <w:p w:rsidR="00F5647D" w:rsidRPr="00184FC0" w:rsidRDefault="00F5647D" w:rsidP="00AC27C7">
            <w:pPr>
              <w:jc w:val="center"/>
            </w:pPr>
            <w:r>
              <w:t>10:00-12:00</w:t>
            </w:r>
          </w:p>
        </w:tc>
      </w:tr>
      <w:tr w:rsidR="00F5647D" w:rsidRPr="00552B42" w:rsidTr="00391B31">
        <w:trPr>
          <w:trHeight w:val="678"/>
          <w:jc w:val="center"/>
        </w:trPr>
        <w:tc>
          <w:tcPr>
            <w:tcW w:w="1626" w:type="dxa"/>
          </w:tcPr>
          <w:p w:rsidR="00F5647D" w:rsidRPr="00552B42" w:rsidRDefault="00F5647D" w:rsidP="00AC27C7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251513004</w:t>
            </w:r>
          </w:p>
          <w:p w:rsidR="00F5647D" w:rsidRPr="00552B42" w:rsidRDefault="00F5647D" w:rsidP="00AC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F5647D" w:rsidRPr="00552B42" w:rsidRDefault="00F5647D" w:rsidP="00AC27C7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Tarım Ekonomisi</w:t>
            </w:r>
          </w:p>
        </w:tc>
        <w:tc>
          <w:tcPr>
            <w:tcW w:w="3080" w:type="dxa"/>
          </w:tcPr>
          <w:p w:rsidR="00F5647D" w:rsidRPr="00552B42" w:rsidRDefault="00F5647D" w:rsidP="00AC27C7">
            <w:pPr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Dr. Nihal CAN AĞIRBAŞ</w:t>
            </w:r>
          </w:p>
        </w:tc>
        <w:tc>
          <w:tcPr>
            <w:tcW w:w="1737" w:type="dxa"/>
          </w:tcPr>
          <w:p w:rsidR="00F5647D" w:rsidRPr="00552B42" w:rsidRDefault="00F5647D" w:rsidP="00AC27C7">
            <w:pPr>
              <w:jc w:val="center"/>
            </w:pPr>
            <w:r w:rsidRPr="00552B42">
              <w:rPr>
                <w:sz w:val="22"/>
                <w:szCs w:val="22"/>
              </w:rPr>
              <w:t>Test</w:t>
            </w:r>
          </w:p>
        </w:tc>
        <w:tc>
          <w:tcPr>
            <w:tcW w:w="1843" w:type="dxa"/>
          </w:tcPr>
          <w:p w:rsidR="00F5647D" w:rsidRPr="00552B42" w:rsidRDefault="00F5647D" w:rsidP="00B35724">
            <w:pPr>
              <w:jc w:val="center"/>
            </w:pPr>
            <w:r w:rsidRPr="00552B42">
              <w:t>25.11.2020</w:t>
            </w:r>
          </w:p>
        </w:tc>
        <w:tc>
          <w:tcPr>
            <w:tcW w:w="2208" w:type="dxa"/>
          </w:tcPr>
          <w:p w:rsidR="00F5647D" w:rsidRPr="00552B42" w:rsidRDefault="00F5647D" w:rsidP="00AC27C7">
            <w:pPr>
              <w:jc w:val="center"/>
            </w:pPr>
            <w:r w:rsidRPr="00552B42">
              <w:t>14.00-16.00</w:t>
            </w:r>
          </w:p>
          <w:p w:rsidR="00F5647D" w:rsidRPr="00552B42" w:rsidRDefault="00F5647D" w:rsidP="00AC27C7">
            <w:pPr>
              <w:jc w:val="center"/>
            </w:pPr>
          </w:p>
        </w:tc>
      </w:tr>
      <w:tr w:rsidR="00F5647D" w:rsidRPr="00552B42" w:rsidTr="00C66C40">
        <w:trPr>
          <w:trHeight w:val="678"/>
          <w:jc w:val="center"/>
        </w:trPr>
        <w:tc>
          <w:tcPr>
            <w:tcW w:w="1626" w:type="dxa"/>
          </w:tcPr>
          <w:p w:rsidR="00F5647D" w:rsidRPr="00552B42" w:rsidRDefault="00F5647D" w:rsidP="00AC27C7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251513005</w:t>
            </w:r>
          </w:p>
        </w:tc>
        <w:tc>
          <w:tcPr>
            <w:tcW w:w="2624" w:type="dxa"/>
          </w:tcPr>
          <w:p w:rsidR="00F5647D" w:rsidRPr="00552B42" w:rsidRDefault="00F5647D" w:rsidP="00AC27C7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Gıda Bilimi ve Teknolojisi</w:t>
            </w:r>
          </w:p>
        </w:tc>
        <w:tc>
          <w:tcPr>
            <w:tcW w:w="3080" w:type="dxa"/>
          </w:tcPr>
          <w:p w:rsidR="00F5647D" w:rsidRPr="00552B42" w:rsidRDefault="00F5647D" w:rsidP="00AC27C7">
            <w:pPr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Dr. Öğr. Üyesi Aysel GÜLBANDILAR</w:t>
            </w:r>
          </w:p>
        </w:tc>
        <w:tc>
          <w:tcPr>
            <w:tcW w:w="1737" w:type="dxa"/>
          </w:tcPr>
          <w:p w:rsidR="00F5647D" w:rsidRPr="00552B42" w:rsidRDefault="00F5647D" w:rsidP="00AC27C7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Test</w:t>
            </w:r>
          </w:p>
        </w:tc>
        <w:tc>
          <w:tcPr>
            <w:tcW w:w="1843" w:type="dxa"/>
          </w:tcPr>
          <w:p w:rsidR="00F5647D" w:rsidRPr="00552B42" w:rsidRDefault="00F5647D" w:rsidP="00AC27C7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25 Kasım 2020</w:t>
            </w:r>
          </w:p>
        </w:tc>
        <w:tc>
          <w:tcPr>
            <w:tcW w:w="2208" w:type="dxa"/>
          </w:tcPr>
          <w:p w:rsidR="00F5647D" w:rsidRPr="00552B42" w:rsidRDefault="00F5647D" w:rsidP="00AC27C7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15:00-18:00</w:t>
            </w:r>
          </w:p>
          <w:p w:rsidR="00F5647D" w:rsidRPr="00552B42" w:rsidRDefault="00F5647D" w:rsidP="00AC27C7">
            <w:pPr>
              <w:jc w:val="center"/>
              <w:rPr>
                <w:sz w:val="22"/>
                <w:szCs w:val="22"/>
              </w:rPr>
            </w:pP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64612D" w:rsidRDefault="00F5647D" w:rsidP="00836E24">
            <w:pPr>
              <w:jc w:val="center"/>
              <w:rPr>
                <w:sz w:val="22"/>
                <w:szCs w:val="22"/>
              </w:rPr>
            </w:pPr>
            <w:r w:rsidRPr="0064612D">
              <w:rPr>
                <w:sz w:val="22"/>
                <w:szCs w:val="22"/>
              </w:rPr>
              <w:t>251513006</w:t>
            </w:r>
          </w:p>
        </w:tc>
        <w:tc>
          <w:tcPr>
            <w:tcW w:w="2624" w:type="dxa"/>
          </w:tcPr>
          <w:p w:rsidR="00F5647D" w:rsidRPr="0064612D" w:rsidRDefault="00F5647D" w:rsidP="00836E24">
            <w:pPr>
              <w:jc w:val="center"/>
              <w:rPr>
                <w:sz w:val="22"/>
                <w:szCs w:val="22"/>
              </w:rPr>
            </w:pPr>
            <w:r w:rsidRPr="0064612D">
              <w:rPr>
                <w:sz w:val="22"/>
                <w:szCs w:val="22"/>
              </w:rPr>
              <w:t>Tarımsal Yapılar ve Sulama</w:t>
            </w:r>
          </w:p>
        </w:tc>
        <w:tc>
          <w:tcPr>
            <w:tcW w:w="3080" w:type="dxa"/>
          </w:tcPr>
          <w:p w:rsidR="00F5647D" w:rsidRPr="0064612D" w:rsidRDefault="00F5647D" w:rsidP="00836E24">
            <w:pPr>
              <w:rPr>
                <w:sz w:val="22"/>
                <w:szCs w:val="22"/>
              </w:rPr>
            </w:pPr>
            <w:r w:rsidRPr="0064612D">
              <w:rPr>
                <w:sz w:val="22"/>
                <w:szCs w:val="22"/>
              </w:rPr>
              <w:t>Dr. Öğr. Üyesi Ertuğrul KARAŞ</w:t>
            </w:r>
          </w:p>
        </w:tc>
        <w:tc>
          <w:tcPr>
            <w:tcW w:w="1737" w:type="dxa"/>
          </w:tcPr>
          <w:p w:rsidR="00F5647D" w:rsidRPr="0064612D" w:rsidRDefault="00F5647D" w:rsidP="00836E24">
            <w:pPr>
              <w:jc w:val="center"/>
            </w:pPr>
            <w:r w:rsidRPr="0064612D">
              <w:t>Yazılı</w:t>
            </w:r>
          </w:p>
        </w:tc>
        <w:tc>
          <w:tcPr>
            <w:tcW w:w="1843" w:type="dxa"/>
          </w:tcPr>
          <w:p w:rsidR="00F5647D" w:rsidRPr="0064612D" w:rsidRDefault="00F5647D" w:rsidP="00836E24">
            <w:pPr>
              <w:jc w:val="center"/>
            </w:pPr>
            <w:r w:rsidRPr="0064612D">
              <w:t>23.11.2020</w:t>
            </w:r>
          </w:p>
        </w:tc>
        <w:tc>
          <w:tcPr>
            <w:tcW w:w="2208" w:type="dxa"/>
          </w:tcPr>
          <w:p w:rsidR="00F5647D" w:rsidRPr="0064612D" w:rsidRDefault="00F5647D" w:rsidP="00836E24">
            <w:pPr>
              <w:jc w:val="center"/>
            </w:pPr>
            <w:r w:rsidRPr="0064612D">
              <w:t>10:00</w:t>
            </w:r>
          </w:p>
        </w:tc>
      </w:tr>
      <w:tr w:rsidR="00F5647D" w:rsidRPr="001706AB" w:rsidTr="00051BED">
        <w:trPr>
          <w:trHeight w:val="678"/>
          <w:jc w:val="center"/>
        </w:trPr>
        <w:tc>
          <w:tcPr>
            <w:tcW w:w="1626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251513007</w:t>
            </w:r>
          </w:p>
        </w:tc>
        <w:tc>
          <w:tcPr>
            <w:tcW w:w="2624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Bahçe Bitkileri</w:t>
            </w:r>
          </w:p>
        </w:tc>
        <w:tc>
          <w:tcPr>
            <w:tcW w:w="3080" w:type="dxa"/>
          </w:tcPr>
          <w:p w:rsidR="00F5647D" w:rsidRPr="00552B42" w:rsidRDefault="00F5647D" w:rsidP="00836E24">
            <w:pPr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Dr. Öğr. Üyesi Kenan SÖNMEZ</w:t>
            </w:r>
          </w:p>
        </w:tc>
        <w:tc>
          <w:tcPr>
            <w:tcW w:w="1737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Test</w:t>
            </w:r>
          </w:p>
        </w:tc>
        <w:tc>
          <w:tcPr>
            <w:tcW w:w="1843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23 Kasım 2020</w:t>
            </w:r>
          </w:p>
        </w:tc>
        <w:tc>
          <w:tcPr>
            <w:tcW w:w="2208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17:00</w:t>
            </w:r>
          </w:p>
          <w:p w:rsidR="00F5647D" w:rsidRPr="00552B42" w:rsidRDefault="00F5647D" w:rsidP="00836E24">
            <w:pPr>
              <w:rPr>
                <w:sz w:val="22"/>
                <w:szCs w:val="22"/>
              </w:rPr>
            </w:pP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251513008</w:t>
            </w:r>
          </w:p>
        </w:tc>
        <w:tc>
          <w:tcPr>
            <w:tcW w:w="2624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Tarla Bitkileri</w:t>
            </w:r>
          </w:p>
        </w:tc>
        <w:tc>
          <w:tcPr>
            <w:tcW w:w="3080" w:type="dxa"/>
          </w:tcPr>
          <w:p w:rsidR="00F5647D" w:rsidRPr="00552B42" w:rsidRDefault="00F5647D" w:rsidP="00836E24">
            <w:pPr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Araş Gör. Dr. Onur İLERİ</w:t>
            </w:r>
          </w:p>
        </w:tc>
        <w:tc>
          <w:tcPr>
            <w:tcW w:w="1737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ÖDEV</w:t>
            </w:r>
          </w:p>
        </w:tc>
        <w:tc>
          <w:tcPr>
            <w:tcW w:w="1843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23 Kasım 2020</w:t>
            </w:r>
          </w:p>
        </w:tc>
        <w:tc>
          <w:tcPr>
            <w:tcW w:w="2208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08:00-09:00</w:t>
            </w:r>
          </w:p>
          <w:p w:rsidR="00F5647D" w:rsidRPr="00552B42" w:rsidRDefault="00F5647D" w:rsidP="00836E24">
            <w:pPr>
              <w:rPr>
                <w:sz w:val="22"/>
                <w:szCs w:val="22"/>
              </w:rPr>
            </w:pP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251513009</w:t>
            </w:r>
          </w:p>
        </w:tc>
        <w:tc>
          <w:tcPr>
            <w:tcW w:w="2624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Yabancı Dil III</w:t>
            </w:r>
          </w:p>
        </w:tc>
        <w:tc>
          <w:tcPr>
            <w:tcW w:w="3080" w:type="dxa"/>
          </w:tcPr>
          <w:p w:rsidR="00F5647D" w:rsidRPr="00552B42" w:rsidRDefault="00F5647D" w:rsidP="00836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 Üyesi Pınar KOÇAK</w:t>
            </w:r>
          </w:p>
        </w:tc>
        <w:tc>
          <w:tcPr>
            <w:tcW w:w="1737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843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Kasım 2020</w:t>
            </w:r>
          </w:p>
        </w:tc>
        <w:tc>
          <w:tcPr>
            <w:tcW w:w="2208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09:00-18:00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251513012</w:t>
            </w:r>
          </w:p>
        </w:tc>
        <w:tc>
          <w:tcPr>
            <w:tcW w:w="2624" w:type="dxa"/>
          </w:tcPr>
          <w:p w:rsidR="00F5647D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 Sağlığı ve Güvenliği I</w:t>
            </w:r>
          </w:p>
        </w:tc>
        <w:tc>
          <w:tcPr>
            <w:tcW w:w="3080" w:type="dxa"/>
          </w:tcPr>
          <w:p w:rsidR="00F5647D" w:rsidRDefault="00F5647D" w:rsidP="00836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 Üyesi N. Fırat ÖZKAN</w:t>
            </w:r>
          </w:p>
        </w:tc>
        <w:tc>
          <w:tcPr>
            <w:tcW w:w="1737" w:type="dxa"/>
          </w:tcPr>
          <w:p w:rsidR="00F5647D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843" w:type="dxa"/>
          </w:tcPr>
          <w:p w:rsidR="00F5647D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Kasım 2020</w:t>
            </w:r>
          </w:p>
        </w:tc>
        <w:tc>
          <w:tcPr>
            <w:tcW w:w="2208" w:type="dxa"/>
          </w:tcPr>
          <w:p w:rsidR="00F5647D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251515001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Hücre Biyolojisi</w:t>
            </w:r>
          </w:p>
        </w:tc>
        <w:tc>
          <w:tcPr>
            <w:tcW w:w="3080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Prof. Dr. Ece TURHAN</w:t>
            </w:r>
          </w:p>
        </w:tc>
        <w:tc>
          <w:tcPr>
            <w:tcW w:w="1737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843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Kasım 2020</w:t>
            </w:r>
          </w:p>
        </w:tc>
        <w:tc>
          <w:tcPr>
            <w:tcW w:w="2208" w:type="dxa"/>
          </w:tcPr>
          <w:p w:rsidR="00F5647D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13:00-17:00</w:t>
            </w:r>
          </w:p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251515002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Moleküler Genetik</w:t>
            </w:r>
          </w:p>
        </w:tc>
        <w:tc>
          <w:tcPr>
            <w:tcW w:w="3080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Dr. Öğr. Üyesi Muhammet KAYA</w:t>
            </w:r>
          </w:p>
        </w:tc>
        <w:tc>
          <w:tcPr>
            <w:tcW w:w="1737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843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Kasım 2020</w:t>
            </w:r>
          </w:p>
        </w:tc>
        <w:tc>
          <w:tcPr>
            <w:tcW w:w="2208" w:type="dxa"/>
          </w:tcPr>
          <w:p w:rsidR="00F5647D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09.00-10.00</w:t>
            </w:r>
          </w:p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251515003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Bitki ve Hayvan Fizyolojisi</w:t>
            </w:r>
          </w:p>
        </w:tc>
        <w:tc>
          <w:tcPr>
            <w:tcW w:w="3080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Prof. Dr. Ece TURHAN</w:t>
            </w:r>
          </w:p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Dr. Öğr. Üyesi Muhammet KAYA</w:t>
            </w:r>
          </w:p>
        </w:tc>
        <w:tc>
          <w:tcPr>
            <w:tcW w:w="1737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843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Kasım 2020</w:t>
            </w:r>
          </w:p>
        </w:tc>
        <w:tc>
          <w:tcPr>
            <w:tcW w:w="2208" w:type="dxa"/>
          </w:tcPr>
          <w:p w:rsidR="00F5647D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17:00-19:00</w:t>
            </w:r>
          </w:p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</w:p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251515004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</w:p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Doku Kültürü</w:t>
            </w:r>
          </w:p>
        </w:tc>
        <w:tc>
          <w:tcPr>
            <w:tcW w:w="3080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</w:p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Dr. Öğr. Üyesi Sergül ERGİN</w:t>
            </w:r>
          </w:p>
        </w:tc>
        <w:tc>
          <w:tcPr>
            <w:tcW w:w="1737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843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Kasım 2020</w:t>
            </w:r>
          </w:p>
        </w:tc>
        <w:tc>
          <w:tcPr>
            <w:tcW w:w="2208" w:type="dxa"/>
          </w:tcPr>
          <w:p w:rsidR="00F5647D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13:00-17:00</w:t>
            </w:r>
          </w:p>
          <w:p w:rsidR="00F5647D" w:rsidRPr="001706AB" w:rsidRDefault="00F5647D" w:rsidP="0026693E">
            <w:pPr>
              <w:jc w:val="center"/>
              <w:rPr>
                <w:sz w:val="22"/>
                <w:szCs w:val="22"/>
              </w:rPr>
            </w:pP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251515008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Mesleki Yabancı Dil I</w:t>
            </w:r>
          </w:p>
        </w:tc>
        <w:tc>
          <w:tcPr>
            <w:tcW w:w="3080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Araş. Gör. Dr. Çiğdem AYDOĞAN</w:t>
            </w:r>
          </w:p>
        </w:tc>
        <w:tc>
          <w:tcPr>
            <w:tcW w:w="1737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</w:tc>
        <w:tc>
          <w:tcPr>
            <w:tcW w:w="1843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Kasım 2020</w:t>
            </w:r>
          </w:p>
        </w:tc>
        <w:tc>
          <w:tcPr>
            <w:tcW w:w="2208" w:type="dxa"/>
          </w:tcPr>
          <w:p w:rsidR="00F5647D" w:rsidRPr="001706AB" w:rsidRDefault="00F5647D" w:rsidP="0026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08:00-10:00</w:t>
            </w:r>
            <w:r>
              <w:rPr>
                <w:sz w:val="22"/>
                <w:szCs w:val="22"/>
              </w:rPr>
              <w:br/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251515009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Mesleki Uygulama I-A</w:t>
            </w:r>
          </w:p>
        </w:tc>
        <w:tc>
          <w:tcPr>
            <w:tcW w:w="3080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Dr. Öğr. Üyesi Muhammet KAYA</w:t>
            </w:r>
          </w:p>
          <w:p w:rsidR="00F5647D" w:rsidRPr="001706AB" w:rsidRDefault="00F5647D" w:rsidP="00836E24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843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Kasım 2020</w:t>
            </w:r>
          </w:p>
        </w:tc>
        <w:tc>
          <w:tcPr>
            <w:tcW w:w="2208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251515009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Mesleki Uygulama I-B</w:t>
            </w:r>
          </w:p>
        </w:tc>
        <w:tc>
          <w:tcPr>
            <w:tcW w:w="3080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Dr. Öğr. Üyesi Sergül ERGİN</w:t>
            </w:r>
          </w:p>
        </w:tc>
        <w:tc>
          <w:tcPr>
            <w:tcW w:w="1737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843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Kasım 2020</w:t>
            </w:r>
          </w:p>
        </w:tc>
        <w:tc>
          <w:tcPr>
            <w:tcW w:w="2208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13:00-17:00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251515011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Entomoloji</w:t>
            </w:r>
          </w:p>
        </w:tc>
        <w:tc>
          <w:tcPr>
            <w:tcW w:w="3080" w:type="dxa"/>
          </w:tcPr>
          <w:p w:rsidR="00F5647D" w:rsidRPr="001706AB" w:rsidRDefault="00F5647D" w:rsidP="00836E24">
            <w:r w:rsidRPr="001706AB">
              <w:rPr>
                <w:sz w:val="22"/>
                <w:szCs w:val="22"/>
              </w:rPr>
              <w:t xml:space="preserve"> Doç. Dr. Coşkun GÜÇLÜ</w:t>
            </w:r>
          </w:p>
        </w:tc>
        <w:tc>
          <w:tcPr>
            <w:tcW w:w="1737" w:type="dxa"/>
          </w:tcPr>
          <w:p w:rsidR="00F5647D" w:rsidRPr="001706AB" w:rsidRDefault="00F5647D" w:rsidP="00836E24">
            <w:pPr>
              <w:jc w:val="center"/>
            </w:pPr>
            <w:r>
              <w:t>Test</w:t>
            </w:r>
          </w:p>
        </w:tc>
        <w:tc>
          <w:tcPr>
            <w:tcW w:w="1843" w:type="dxa"/>
          </w:tcPr>
          <w:p w:rsidR="00F5647D" w:rsidRPr="001706AB" w:rsidRDefault="00F5647D" w:rsidP="00836E24">
            <w:pPr>
              <w:jc w:val="center"/>
            </w:pPr>
            <w:r>
              <w:t>27 Kasım 2020</w:t>
            </w:r>
          </w:p>
        </w:tc>
        <w:tc>
          <w:tcPr>
            <w:tcW w:w="2208" w:type="dxa"/>
          </w:tcPr>
          <w:p w:rsidR="00F5647D" w:rsidRDefault="00F5647D" w:rsidP="00836E24">
            <w:pPr>
              <w:jc w:val="center"/>
            </w:pPr>
            <w:r>
              <w:t>14.00-18.00</w:t>
            </w:r>
          </w:p>
          <w:p w:rsidR="00F5647D" w:rsidRPr="001706AB" w:rsidRDefault="00F5647D" w:rsidP="00836E24">
            <w:pPr>
              <w:jc w:val="center"/>
            </w:pP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251515010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Fitopatoloji</w:t>
            </w:r>
          </w:p>
        </w:tc>
        <w:tc>
          <w:tcPr>
            <w:tcW w:w="3080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Dr. Öğr. Üyesi Serkan ÖNDER</w:t>
            </w:r>
          </w:p>
        </w:tc>
        <w:tc>
          <w:tcPr>
            <w:tcW w:w="1737" w:type="dxa"/>
          </w:tcPr>
          <w:p w:rsidR="00F5647D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</w:tc>
        <w:tc>
          <w:tcPr>
            <w:tcW w:w="1843" w:type="dxa"/>
          </w:tcPr>
          <w:p w:rsidR="00F5647D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Kasım 2020</w:t>
            </w:r>
          </w:p>
        </w:tc>
        <w:tc>
          <w:tcPr>
            <w:tcW w:w="2208" w:type="dxa"/>
          </w:tcPr>
          <w:p w:rsidR="00F5647D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10:00-12:00</w:t>
            </w:r>
          </w:p>
          <w:p w:rsidR="00F5647D" w:rsidRDefault="00F5647D" w:rsidP="00836E24">
            <w:pPr>
              <w:jc w:val="center"/>
              <w:rPr>
                <w:sz w:val="22"/>
                <w:szCs w:val="22"/>
              </w:rPr>
            </w:pP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EF286F" w:rsidRDefault="00F5647D" w:rsidP="00836E24">
            <w:pPr>
              <w:jc w:val="center"/>
              <w:rPr>
                <w:sz w:val="22"/>
                <w:szCs w:val="22"/>
              </w:rPr>
            </w:pPr>
            <w:r w:rsidRPr="00EF286F">
              <w:rPr>
                <w:sz w:val="22"/>
                <w:szCs w:val="22"/>
              </w:rPr>
              <w:t>251517001</w:t>
            </w:r>
          </w:p>
        </w:tc>
        <w:tc>
          <w:tcPr>
            <w:tcW w:w="2624" w:type="dxa"/>
          </w:tcPr>
          <w:p w:rsidR="00F5647D" w:rsidRPr="00EF286F" w:rsidRDefault="00F5647D" w:rsidP="00836E24">
            <w:pPr>
              <w:jc w:val="center"/>
              <w:rPr>
                <w:sz w:val="22"/>
                <w:szCs w:val="22"/>
              </w:rPr>
            </w:pPr>
            <w:r w:rsidRPr="00EF286F">
              <w:rPr>
                <w:sz w:val="22"/>
                <w:szCs w:val="22"/>
              </w:rPr>
              <w:t>Tohum ve Tohumluk Biyoteknolojisi</w:t>
            </w:r>
          </w:p>
        </w:tc>
        <w:tc>
          <w:tcPr>
            <w:tcW w:w="3080" w:type="dxa"/>
          </w:tcPr>
          <w:p w:rsidR="00F5647D" w:rsidRPr="00EF286F" w:rsidRDefault="00F5647D" w:rsidP="00836E24">
            <w:pPr>
              <w:rPr>
                <w:sz w:val="22"/>
                <w:szCs w:val="22"/>
              </w:rPr>
            </w:pPr>
            <w:r w:rsidRPr="00EF286F">
              <w:rPr>
                <w:sz w:val="22"/>
                <w:szCs w:val="22"/>
              </w:rPr>
              <w:t>Dr. Öğr. Üyesi Sergül ERGİN</w:t>
            </w:r>
          </w:p>
        </w:tc>
        <w:tc>
          <w:tcPr>
            <w:tcW w:w="1737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t>Test</w:t>
            </w:r>
          </w:p>
        </w:tc>
        <w:tc>
          <w:tcPr>
            <w:tcW w:w="1843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Kasım 2020</w:t>
            </w:r>
          </w:p>
        </w:tc>
        <w:tc>
          <w:tcPr>
            <w:tcW w:w="2208" w:type="dxa"/>
          </w:tcPr>
          <w:p w:rsidR="00F5647D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13:00-17:00</w:t>
            </w:r>
          </w:p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251517002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Genetiği Değiştirilmiş Organizmalar</w:t>
            </w:r>
          </w:p>
        </w:tc>
        <w:tc>
          <w:tcPr>
            <w:tcW w:w="3080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Dr. Öğr. Üyesi Muhammet KAYA</w:t>
            </w:r>
          </w:p>
          <w:p w:rsidR="00F5647D" w:rsidRPr="001706AB" w:rsidRDefault="00F5647D" w:rsidP="00836E24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F5647D" w:rsidRPr="003B6007" w:rsidRDefault="00F5647D" w:rsidP="00836E24">
            <w:pPr>
              <w:jc w:val="center"/>
              <w:rPr>
                <w:bCs/>
                <w:sz w:val="22"/>
                <w:szCs w:val="22"/>
              </w:rPr>
            </w:pPr>
            <w:r w:rsidRPr="003B6007">
              <w:rPr>
                <w:bCs/>
                <w:sz w:val="22"/>
                <w:szCs w:val="22"/>
              </w:rPr>
              <w:t>Test</w:t>
            </w:r>
          </w:p>
        </w:tc>
        <w:tc>
          <w:tcPr>
            <w:tcW w:w="1843" w:type="dxa"/>
            <w:vAlign w:val="center"/>
          </w:tcPr>
          <w:p w:rsidR="00F5647D" w:rsidRPr="003B6007" w:rsidRDefault="00F5647D" w:rsidP="00836E24">
            <w:pPr>
              <w:jc w:val="center"/>
              <w:rPr>
                <w:bCs/>
                <w:sz w:val="22"/>
                <w:szCs w:val="22"/>
              </w:rPr>
            </w:pPr>
            <w:r w:rsidRPr="003B6007">
              <w:rPr>
                <w:bCs/>
                <w:sz w:val="22"/>
                <w:szCs w:val="22"/>
              </w:rPr>
              <w:t>23 Kasım 2020</w:t>
            </w:r>
          </w:p>
        </w:tc>
        <w:tc>
          <w:tcPr>
            <w:tcW w:w="2208" w:type="dxa"/>
            <w:vAlign w:val="center"/>
          </w:tcPr>
          <w:p w:rsidR="00F5647D" w:rsidRDefault="00F5647D" w:rsidP="00836E24">
            <w:pPr>
              <w:jc w:val="center"/>
              <w:rPr>
                <w:bCs/>
                <w:sz w:val="22"/>
                <w:szCs w:val="22"/>
              </w:rPr>
            </w:pPr>
            <w:r w:rsidRPr="003B6007">
              <w:rPr>
                <w:bCs/>
                <w:sz w:val="22"/>
                <w:szCs w:val="22"/>
              </w:rPr>
              <w:t>10.00</w:t>
            </w:r>
            <w:r>
              <w:rPr>
                <w:bCs/>
                <w:sz w:val="22"/>
                <w:szCs w:val="22"/>
              </w:rPr>
              <w:t>-11.00</w:t>
            </w:r>
          </w:p>
          <w:p w:rsidR="00F5647D" w:rsidRPr="003B6007" w:rsidRDefault="00F5647D" w:rsidP="00836E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</w:p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251517003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</w:p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Biyogüvenlik ve Biyoetik</w:t>
            </w:r>
          </w:p>
        </w:tc>
        <w:tc>
          <w:tcPr>
            <w:tcW w:w="3080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Doç. Dr. Coşkun GÜÇLÜ</w:t>
            </w:r>
          </w:p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Dr. Öğr. Üyesi Muhammet KAYA</w:t>
            </w:r>
          </w:p>
        </w:tc>
        <w:tc>
          <w:tcPr>
            <w:tcW w:w="1737" w:type="dxa"/>
            <w:vAlign w:val="center"/>
          </w:tcPr>
          <w:p w:rsidR="00F5647D" w:rsidRPr="00706D11" w:rsidRDefault="00F5647D" w:rsidP="00836E24">
            <w:pPr>
              <w:jc w:val="center"/>
              <w:rPr>
                <w:bCs/>
                <w:sz w:val="22"/>
                <w:szCs w:val="22"/>
              </w:rPr>
            </w:pPr>
            <w:r w:rsidRPr="00706D11">
              <w:rPr>
                <w:bCs/>
                <w:sz w:val="22"/>
                <w:szCs w:val="22"/>
              </w:rPr>
              <w:t>Test</w:t>
            </w:r>
          </w:p>
        </w:tc>
        <w:tc>
          <w:tcPr>
            <w:tcW w:w="1843" w:type="dxa"/>
            <w:vAlign w:val="center"/>
          </w:tcPr>
          <w:p w:rsidR="00F5647D" w:rsidRPr="00706D11" w:rsidRDefault="00F5647D" w:rsidP="00836E24">
            <w:pPr>
              <w:jc w:val="center"/>
              <w:rPr>
                <w:bCs/>
                <w:sz w:val="22"/>
                <w:szCs w:val="22"/>
              </w:rPr>
            </w:pPr>
            <w:r w:rsidRPr="00706D11">
              <w:rPr>
                <w:bCs/>
                <w:sz w:val="22"/>
                <w:szCs w:val="22"/>
              </w:rPr>
              <w:t>23 Kasım 2020</w:t>
            </w:r>
          </w:p>
        </w:tc>
        <w:tc>
          <w:tcPr>
            <w:tcW w:w="2208" w:type="dxa"/>
            <w:vAlign w:val="center"/>
          </w:tcPr>
          <w:p w:rsidR="00F5647D" w:rsidRDefault="00F5647D" w:rsidP="00836E24">
            <w:pPr>
              <w:jc w:val="center"/>
              <w:rPr>
                <w:bCs/>
                <w:sz w:val="22"/>
                <w:szCs w:val="22"/>
              </w:rPr>
            </w:pPr>
            <w:r w:rsidRPr="00706D11">
              <w:rPr>
                <w:bCs/>
                <w:sz w:val="22"/>
                <w:szCs w:val="22"/>
              </w:rPr>
              <w:t>14.00</w:t>
            </w:r>
            <w:r>
              <w:rPr>
                <w:bCs/>
                <w:sz w:val="22"/>
                <w:szCs w:val="22"/>
              </w:rPr>
              <w:t>-15.00</w:t>
            </w:r>
          </w:p>
          <w:p w:rsidR="00F5647D" w:rsidRPr="00706D11" w:rsidRDefault="00F5647D" w:rsidP="0026693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251517009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Bitki ve Hayvan Gen Kaynakları</w:t>
            </w:r>
          </w:p>
        </w:tc>
        <w:tc>
          <w:tcPr>
            <w:tcW w:w="3080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Dr. Öğr. Üyesi Muhammet KAYA</w:t>
            </w:r>
          </w:p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Dr. Öğr. Üyesi Sergül ERGİN</w:t>
            </w:r>
          </w:p>
        </w:tc>
        <w:tc>
          <w:tcPr>
            <w:tcW w:w="1737" w:type="dxa"/>
            <w:vAlign w:val="center"/>
          </w:tcPr>
          <w:p w:rsidR="00F5647D" w:rsidRPr="00706D11" w:rsidRDefault="00F5647D" w:rsidP="00836E24">
            <w:pPr>
              <w:jc w:val="center"/>
              <w:rPr>
                <w:bCs/>
                <w:sz w:val="22"/>
                <w:szCs w:val="22"/>
              </w:rPr>
            </w:pPr>
            <w:r w:rsidRPr="00706D11">
              <w:rPr>
                <w:bCs/>
                <w:sz w:val="22"/>
                <w:szCs w:val="22"/>
              </w:rPr>
              <w:t>Test</w:t>
            </w:r>
          </w:p>
        </w:tc>
        <w:tc>
          <w:tcPr>
            <w:tcW w:w="1843" w:type="dxa"/>
            <w:vAlign w:val="center"/>
          </w:tcPr>
          <w:p w:rsidR="00F5647D" w:rsidRPr="00706D11" w:rsidRDefault="00F5647D" w:rsidP="00836E24">
            <w:pPr>
              <w:jc w:val="center"/>
              <w:rPr>
                <w:bCs/>
                <w:sz w:val="22"/>
                <w:szCs w:val="22"/>
              </w:rPr>
            </w:pPr>
            <w:r w:rsidRPr="00706D11">
              <w:rPr>
                <w:bCs/>
                <w:sz w:val="22"/>
                <w:szCs w:val="22"/>
              </w:rPr>
              <w:t>27 Kasım 2020</w:t>
            </w:r>
          </w:p>
        </w:tc>
        <w:tc>
          <w:tcPr>
            <w:tcW w:w="2208" w:type="dxa"/>
            <w:vAlign w:val="center"/>
          </w:tcPr>
          <w:p w:rsidR="00F5647D" w:rsidRDefault="00F5647D" w:rsidP="00836E24">
            <w:pPr>
              <w:jc w:val="center"/>
              <w:rPr>
                <w:bCs/>
                <w:sz w:val="22"/>
                <w:szCs w:val="22"/>
              </w:rPr>
            </w:pPr>
            <w:r w:rsidRPr="00706D11">
              <w:rPr>
                <w:bCs/>
                <w:sz w:val="22"/>
                <w:szCs w:val="22"/>
              </w:rPr>
              <w:t>10.00</w:t>
            </w:r>
            <w:r>
              <w:rPr>
                <w:bCs/>
                <w:sz w:val="22"/>
                <w:szCs w:val="22"/>
              </w:rPr>
              <w:t>-11.00</w:t>
            </w:r>
          </w:p>
          <w:p w:rsidR="00F5647D" w:rsidRPr="00706D11" w:rsidRDefault="00F5647D" w:rsidP="00836E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251517004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Endüstriyel Biyoteknoloji</w:t>
            </w:r>
          </w:p>
        </w:tc>
        <w:tc>
          <w:tcPr>
            <w:tcW w:w="3080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 xml:space="preserve"> Doç. Dr. Coşkun GÜÇLÜ</w:t>
            </w:r>
          </w:p>
        </w:tc>
        <w:tc>
          <w:tcPr>
            <w:tcW w:w="1737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Test</w:t>
            </w:r>
          </w:p>
        </w:tc>
        <w:tc>
          <w:tcPr>
            <w:tcW w:w="1843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Kasım 2020</w:t>
            </w:r>
          </w:p>
        </w:tc>
        <w:tc>
          <w:tcPr>
            <w:tcW w:w="2208" w:type="dxa"/>
          </w:tcPr>
          <w:p w:rsidR="00F5647D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09.00-12.00</w:t>
            </w:r>
          </w:p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251517008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Mesleki Uygulama III -A</w:t>
            </w:r>
          </w:p>
        </w:tc>
        <w:tc>
          <w:tcPr>
            <w:tcW w:w="3080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Prof. Dr. Ece TURHAN</w:t>
            </w:r>
          </w:p>
          <w:p w:rsidR="00F5647D" w:rsidRPr="001706AB" w:rsidRDefault="00F5647D" w:rsidP="00836E24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Tartışma</w:t>
            </w:r>
          </w:p>
        </w:tc>
        <w:tc>
          <w:tcPr>
            <w:tcW w:w="1843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Kasım 2020</w:t>
            </w:r>
          </w:p>
        </w:tc>
        <w:tc>
          <w:tcPr>
            <w:tcW w:w="2208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251517008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Mesleki Uygulama III -B</w:t>
            </w:r>
          </w:p>
        </w:tc>
        <w:tc>
          <w:tcPr>
            <w:tcW w:w="3080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 xml:space="preserve"> Doç. Dr. Coşkun GÜÇLÜ</w:t>
            </w:r>
          </w:p>
        </w:tc>
        <w:tc>
          <w:tcPr>
            <w:tcW w:w="1737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843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Kasım 2020</w:t>
            </w:r>
          </w:p>
        </w:tc>
        <w:tc>
          <w:tcPr>
            <w:tcW w:w="2208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08.00-12.00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251517010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Bitkisel Üretimde Moloküler Uygulamalar I</w:t>
            </w:r>
          </w:p>
        </w:tc>
        <w:tc>
          <w:tcPr>
            <w:tcW w:w="3080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Prof. Dr. Ece TURHAN</w:t>
            </w:r>
          </w:p>
          <w:p w:rsidR="00F5647D" w:rsidRPr="001706AB" w:rsidRDefault="00F5647D" w:rsidP="00836E24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843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Kasım 2020</w:t>
            </w:r>
          </w:p>
        </w:tc>
        <w:tc>
          <w:tcPr>
            <w:tcW w:w="2208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251517011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Bitkisel Üretimde Biyoteknoloji Uygulamaları I</w:t>
            </w:r>
          </w:p>
        </w:tc>
        <w:tc>
          <w:tcPr>
            <w:tcW w:w="3080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Dr. Öğr. Üyesi Sergül ERGİN</w:t>
            </w:r>
          </w:p>
        </w:tc>
        <w:tc>
          <w:tcPr>
            <w:tcW w:w="1737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843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Kasım 2020</w:t>
            </w:r>
          </w:p>
        </w:tc>
        <w:tc>
          <w:tcPr>
            <w:tcW w:w="2208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17:00-19:00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251517012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Hayvansal Üretimde Biyoteknoloji Uygulamaları I</w:t>
            </w:r>
          </w:p>
        </w:tc>
        <w:tc>
          <w:tcPr>
            <w:tcW w:w="3080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Dr. Öğr. Üyesi Muhammet KAYA</w:t>
            </w:r>
          </w:p>
        </w:tc>
        <w:tc>
          <w:tcPr>
            <w:tcW w:w="1737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843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Kasım 2020</w:t>
            </w:r>
          </w:p>
        </w:tc>
        <w:tc>
          <w:tcPr>
            <w:tcW w:w="2208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251517013</w:t>
            </w:r>
          </w:p>
        </w:tc>
        <w:tc>
          <w:tcPr>
            <w:tcW w:w="2624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Tarımsal Mücadelede Moloküler Uygulamalar I</w:t>
            </w:r>
          </w:p>
        </w:tc>
        <w:tc>
          <w:tcPr>
            <w:tcW w:w="3080" w:type="dxa"/>
          </w:tcPr>
          <w:p w:rsidR="00F5647D" w:rsidRPr="001706AB" w:rsidRDefault="00F5647D" w:rsidP="00836E24">
            <w:pPr>
              <w:rPr>
                <w:sz w:val="22"/>
                <w:szCs w:val="22"/>
              </w:rPr>
            </w:pPr>
            <w:r w:rsidRPr="001706AB">
              <w:rPr>
                <w:sz w:val="22"/>
                <w:szCs w:val="22"/>
              </w:rPr>
              <w:t>Doç. Dr. Coşkun GÜÇLÜ</w:t>
            </w:r>
          </w:p>
        </w:tc>
        <w:tc>
          <w:tcPr>
            <w:tcW w:w="1737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  <w:tc>
          <w:tcPr>
            <w:tcW w:w="1843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Kasım2020</w:t>
            </w:r>
          </w:p>
        </w:tc>
        <w:tc>
          <w:tcPr>
            <w:tcW w:w="2208" w:type="dxa"/>
          </w:tcPr>
          <w:p w:rsidR="00F5647D" w:rsidRPr="001706AB" w:rsidRDefault="00F5647D" w:rsidP="008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17.00-23.00</w:t>
            </w:r>
          </w:p>
        </w:tc>
      </w:tr>
      <w:tr w:rsidR="00F5647D" w:rsidRPr="001706AB" w:rsidTr="00C66C40">
        <w:trPr>
          <w:trHeight w:val="678"/>
          <w:jc w:val="center"/>
        </w:trPr>
        <w:tc>
          <w:tcPr>
            <w:tcW w:w="1626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251517006</w:t>
            </w:r>
          </w:p>
        </w:tc>
        <w:tc>
          <w:tcPr>
            <w:tcW w:w="2624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Fotoğrafçılık</w:t>
            </w:r>
          </w:p>
        </w:tc>
        <w:tc>
          <w:tcPr>
            <w:tcW w:w="3080" w:type="dxa"/>
          </w:tcPr>
          <w:p w:rsidR="00F5647D" w:rsidRPr="00552B42" w:rsidRDefault="00F5647D" w:rsidP="00836E24">
            <w:pPr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Dr. Öğr. Üyesi Okan SEZER</w:t>
            </w:r>
          </w:p>
        </w:tc>
        <w:tc>
          <w:tcPr>
            <w:tcW w:w="1737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ÖDEV</w:t>
            </w:r>
          </w:p>
        </w:tc>
        <w:tc>
          <w:tcPr>
            <w:tcW w:w="1843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26.11.2020</w:t>
            </w:r>
          </w:p>
        </w:tc>
        <w:tc>
          <w:tcPr>
            <w:tcW w:w="2208" w:type="dxa"/>
          </w:tcPr>
          <w:p w:rsidR="00F5647D" w:rsidRPr="00552B42" w:rsidRDefault="00F5647D" w:rsidP="00836E24">
            <w:pPr>
              <w:jc w:val="center"/>
              <w:rPr>
                <w:sz w:val="22"/>
                <w:szCs w:val="22"/>
              </w:rPr>
            </w:pPr>
            <w:r w:rsidRPr="00552B42">
              <w:rPr>
                <w:sz w:val="22"/>
                <w:szCs w:val="22"/>
              </w:rPr>
              <w:t>13:00</w:t>
            </w:r>
          </w:p>
        </w:tc>
      </w:tr>
    </w:tbl>
    <w:p w:rsidR="00F5647D" w:rsidRPr="001706AB" w:rsidRDefault="00F5647D" w:rsidP="00FB4301">
      <w:pPr>
        <w:rPr>
          <w:b/>
          <w:sz w:val="32"/>
          <w:szCs w:val="32"/>
        </w:rPr>
      </w:pPr>
    </w:p>
    <w:p w:rsidR="00F5647D" w:rsidRPr="001706AB" w:rsidRDefault="00F5647D" w:rsidP="00575C34">
      <w:pPr>
        <w:rPr>
          <w:b/>
          <w:sz w:val="32"/>
          <w:szCs w:val="32"/>
        </w:rPr>
      </w:pPr>
    </w:p>
    <w:p w:rsidR="00F5647D" w:rsidRPr="001706AB" w:rsidRDefault="00F5647D" w:rsidP="00C10C9E">
      <w:pPr>
        <w:jc w:val="center"/>
        <w:rPr>
          <w:b/>
          <w:sz w:val="32"/>
          <w:szCs w:val="32"/>
        </w:rPr>
      </w:pPr>
    </w:p>
    <w:p w:rsidR="00F5647D" w:rsidRDefault="00F5647D" w:rsidP="00C10C9E">
      <w:pPr>
        <w:jc w:val="center"/>
        <w:rPr>
          <w:b/>
          <w:sz w:val="32"/>
          <w:szCs w:val="32"/>
        </w:rPr>
      </w:pPr>
    </w:p>
    <w:p w:rsidR="00F5647D" w:rsidRDefault="00F5647D" w:rsidP="00F74DF2">
      <w:pPr>
        <w:rPr>
          <w:b/>
          <w:sz w:val="32"/>
          <w:szCs w:val="32"/>
        </w:rPr>
      </w:pPr>
    </w:p>
    <w:sectPr w:rsidR="00F5647D" w:rsidSect="0049419C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6DF"/>
    <w:rsid w:val="000006F9"/>
    <w:rsid w:val="00005473"/>
    <w:rsid w:val="0000654B"/>
    <w:rsid w:val="00011877"/>
    <w:rsid w:val="00013117"/>
    <w:rsid w:val="00024C11"/>
    <w:rsid w:val="000323C6"/>
    <w:rsid w:val="0003492C"/>
    <w:rsid w:val="00037983"/>
    <w:rsid w:val="00041440"/>
    <w:rsid w:val="000419E8"/>
    <w:rsid w:val="000429DE"/>
    <w:rsid w:val="00051BED"/>
    <w:rsid w:val="00051DFF"/>
    <w:rsid w:val="00053373"/>
    <w:rsid w:val="00062EBA"/>
    <w:rsid w:val="00063606"/>
    <w:rsid w:val="00064929"/>
    <w:rsid w:val="000659F8"/>
    <w:rsid w:val="00065AA0"/>
    <w:rsid w:val="00067334"/>
    <w:rsid w:val="0007030B"/>
    <w:rsid w:val="0007745B"/>
    <w:rsid w:val="00096DA8"/>
    <w:rsid w:val="000A22E7"/>
    <w:rsid w:val="000B1AB4"/>
    <w:rsid w:val="000C07A5"/>
    <w:rsid w:val="000C2C3A"/>
    <w:rsid w:val="000C2EB2"/>
    <w:rsid w:val="000C39F8"/>
    <w:rsid w:val="000E2F69"/>
    <w:rsid w:val="000E62CA"/>
    <w:rsid w:val="000F0BA1"/>
    <w:rsid w:val="001028DB"/>
    <w:rsid w:val="00107DDE"/>
    <w:rsid w:val="00117471"/>
    <w:rsid w:val="00123162"/>
    <w:rsid w:val="001244B2"/>
    <w:rsid w:val="00124A24"/>
    <w:rsid w:val="00132964"/>
    <w:rsid w:val="00133619"/>
    <w:rsid w:val="00133838"/>
    <w:rsid w:val="00136357"/>
    <w:rsid w:val="00137924"/>
    <w:rsid w:val="00150302"/>
    <w:rsid w:val="00155318"/>
    <w:rsid w:val="001560DB"/>
    <w:rsid w:val="001659D2"/>
    <w:rsid w:val="001706AB"/>
    <w:rsid w:val="00180C2E"/>
    <w:rsid w:val="001814C2"/>
    <w:rsid w:val="00183A11"/>
    <w:rsid w:val="00184352"/>
    <w:rsid w:val="00184FC0"/>
    <w:rsid w:val="00190C71"/>
    <w:rsid w:val="00191012"/>
    <w:rsid w:val="00191FD9"/>
    <w:rsid w:val="001968A6"/>
    <w:rsid w:val="001A07FA"/>
    <w:rsid w:val="001A237E"/>
    <w:rsid w:val="001B2A22"/>
    <w:rsid w:val="001B3BF6"/>
    <w:rsid w:val="001B58D5"/>
    <w:rsid w:val="001C1703"/>
    <w:rsid w:val="001C1752"/>
    <w:rsid w:val="001C1844"/>
    <w:rsid w:val="001C617C"/>
    <w:rsid w:val="001C61AE"/>
    <w:rsid w:val="001D1429"/>
    <w:rsid w:val="001E0D0B"/>
    <w:rsid w:val="001E1194"/>
    <w:rsid w:val="001F278A"/>
    <w:rsid w:val="001F3CB2"/>
    <w:rsid w:val="00201342"/>
    <w:rsid w:val="00210965"/>
    <w:rsid w:val="00214F25"/>
    <w:rsid w:val="002159E7"/>
    <w:rsid w:val="00216183"/>
    <w:rsid w:val="002172C9"/>
    <w:rsid w:val="00221FA9"/>
    <w:rsid w:val="00222E33"/>
    <w:rsid w:val="00223A7E"/>
    <w:rsid w:val="00233910"/>
    <w:rsid w:val="002369CF"/>
    <w:rsid w:val="002462FD"/>
    <w:rsid w:val="00252BB5"/>
    <w:rsid w:val="0025346D"/>
    <w:rsid w:val="00254CCA"/>
    <w:rsid w:val="00261BE0"/>
    <w:rsid w:val="00265E37"/>
    <w:rsid w:val="0026693E"/>
    <w:rsid w:val="00284D6D"/>
    <w:rsid w:val="00291160"/>
    <w:rsid w:val="0029171B"/>
    <w:rsid w:val="00297CC4"/>
    <w:rsid w:val="002A0923"/>
    <w:rsid w:val="002A2921"/>
    <w:rsid w:val="002A35FC"/>
    <w:rsid w:val="002A4E19"/>
    <w:rsid w:val="002B0CCF"/>
    <w:rsid w:val="002B1CD1"/>
    <w:rsid w:val="002B5D69"/>
    <w:rsid w:val="002B7821"/>
    <w:rsid w:val="002C44AF"/>
    <w:rsid w:val="002D10D0"/>
    <w:rsid w:val="002E2D6E"/>
    <w:rsid w:val="002F5AD5"/>
    <w:rsid w:val="003005D0"/>
    <w:rsid w:val="00303758"/>
    <w:rsid w:val="00315631"/>
    <w:rsid w:val="0031575A"/>
    <w:rsid w:val="00321887"/>
    <w:rsid w:val="003379E4"/>
    <w:rsid w:val="00337B82"/>
    <w:rsid w:val="003508BF"/>
    <w:rsid w:val="0036024D"/>
    <w:rsid w:val="003745E0"/>
    <w:rsid w:val="003752F3"/>
    <w:rsid w:val="00375A3A"/>
    <w:rsid w:val="00376289"/>
    <w:rsid w:val="003776D4"/>
    <w:rsid w:val="00384B1C"/>
    <w:rsid w:val="0038515A"/>
    <w:rsid w:val="003869FF"/>
    <w:rsid w:val="00391B31"/>
    <w:rsid w:val="003A0446"/>
    <w:rsid w:val="003A1B22"/>
    <w:rsid w:val="003A1BFE"/>
    <w:rsid w:val="003A1C5F"/>
    <w:rsid w:val="003A2245"/>
    <w:rsid w:val="003A47DD"/>
    <w:rsid w:val="003A4FD6"/>
    <w:rsid w:val="003B47EA"/>
    <w:rsid w:val="003B6007"/>
    <w:rsid w:val="003B6755"/>
    <w:rsid w:val="003C3A7C"/>
    <w:rsid w:val="003C4B7E"/>
    <w:rsid w:val="003C6405"/>
    <w:rsid w:val="003C6AF1"/>
    <w:rsid w:val="003D4B72"/>
    <w:rsid w:val="003E66CE"/>
    <w:rsid w:val="003F3DAC"/>
    <w:rsid w:val="003F553A"/>
    <w:rsid w:val="00406919"/>
    <w:rsid w:val="00407FB9"/>
    <w:rsid w:val="00414C54"/>
    <w:rsid w:val="00415EE4"/>
    <w:rsid w:val="00417FCE"/>
    <w:rsid w:val="00422FCA"/>
    <w:rsid w:val="0043330A"/>
    <w:rsid w:val="00434E84"/>
    <w:rsid w:val="00436498"/>
    <w:rsid w:val="00446354"/>
    <w:rsid w:val="00450CAD"/>
    <w:rsid w:val="0045178A"/>
    <w:rsid w:val="00454B57"/>
    <w:rsid w:val="004639B7"/>
    <w:rsid w:val="00463B87"/>
    <w:rsid w:val="00487885"/>
    <w:rsid w:val="00490565"/>
    <w:rsid w:val="00493E0F"/>
    <w:rsid w:val="0049419C"/>
    <w:rsid w:val="004A263D"/>
    <w:rsid w:val="004A568D"/>
    <w:rsid w:val="004A6259"/>
    <w:rsid w:val="004A6EEE"/>
    <w:rsid w:val="004B24AB"/>
    <w:rsid w:val="004D15E8"/>
    <w:rsid w:val="004D180E"/>
    <w:rsid w:val="004D1B46"/>
    <w:rsid w:val="004D1F7A"/>
    <w:rsid w:val="004D3B96"/>
    <w:rsid w:val="004D4149"/>
    <w:rsid w:val="004D6AD5"/>
    <w:rsid w:val="004D75DA"/>
    <w:rsid w:val="004D7939"/>
    <w:rsid w:val="004D7CA5"/>
    <w:rsid w:val="004E0106"/>
    <w:rsid w:val="004E4FCB"/>
    <w:rsid w:val="004F0F98"/>
    <w:rsid w:val="004F1636"/>
    <w:rsid w:val="004F1769"/>
    <w:rsid w:val="004F187B"/>
    <w:rsid w:val="004F369A"/>
    <w:rsid w:val="004F3E4B"/>
    <w:rsid w:val="004F7090"/>
    <w:rsid w:val="00501609"/>
    <w:rsid w:val="005044B5"/>
    <w:rsid w:val="005049B6"/>
    <w:rsid w:val="00505389"/>
    <w:rsid w:val="00511538"/>
    <w:rsid w:val="005147A8"/>
    <w:rsid w:val="005150B0"/>
    <w:rsid w:val="00523CB3"/>
    <w:rsid w:val="0052435D"/>
    <w:rsid w:val="00526152"/>
    <w:rsid w:val="00531089"/>
    <w:rsid w:val="00533B89"/>
    <w:rsid w:val="00542933"/>
    <w:rsid w:val="00542B06"/>
    <w:rsid w:val="00550E78"/>
    <w:rsid w:val="00551862"/>
    <w:rsid w:val="00551E2C"/>
    <w:rsid w:val="00552B42"/>
    <w:rsid w:val="005530AF"/>
    <w:rsid w:val="00563198"/>
    <w:rsid w:val="00567027"/>
    <w:rsid w:val="00567739"/>
    <w:rsid w:val="00571635"/>
    <w:rsid w:val="00572A5B"/>
    <w:rsid w:val="0057589E"/>
    <w:rsid w:val="00575C34"/>
    <w:rsid w:val="00577174"/>
    <w:rsid w:val="00580D0D"/>
    <w:rsid w:val="005864E7"/>
    <w:rsid w:val="00592FC4"/>
    <w:rsid w:val="00593796"/>
    <w:rsid w:val="00596732"/>
    <w:rsid w:val="005A3B37"/>
    <w:rsid w:val="005A3D0A"/>
    <w:rsid w:val="005B4E6C"/>
    <w:rsid w:val="005B6EF3"/>
    <w:rsid w:val="005C4B0B"/>
    <w:rsid w:val="005D47EF"/>
    <w:rsid w:val="005E26FE"/>
    <w:rsid w:val="005E6DCC"/>
    <w:rsid w:val="005F06B1"/>
    <w:rsid w:val="005F4E7B"/>
    <w:rsid w:val="005F6FB0"/>
    <w:rsid w:val="005F773D"/>
    <w:rsid w:val="006006BF"/>
    <w:rsid w:val="00606CB5"/>
    <w:rsid w:val="00611B2D"/>
    <w:rsid w:val="006209BF"/>
    <w:rsid w:val="0062759E"/>
    <w:rsid w:val="00643B93"/>
    <w:rsid w:val="00644767"/>
    <w:rsid w:val="0064612D"/>
    <w:rsid w:val="00651333"/>
    <w:rsid w:val="00653808"/>
    <w:rsid w:val="00666A0D"/>
    <w:rsid w:val="00666F24"/>
    <w:rsid w:val="00671D08"/>
    <w:rsid w:val="006777A2"/>
    <w:rsid w:val="0068215E"/>
    <w:rsid w:val="006827E1"/>
    <w:rsid w:val="00685EC1"/>
    <w:rsid w:val="006869B6"/>
    <w:rsid w:val="00690ED2"/>
    <w:rsid w:val="006917FA"/>
    <w:rsid w:val="00693478"/>
    <w:rsid w:val="006A0B2E"/>
    <w:rsid w:val="006A1279"/>
    <w:rsid w:val="006A19A5"/>
    <w:rsid w:val="006B5486"/>
    <w:rsid w:val="006B6230"/>
    <w:rsid w:val="006C1712"/>
    <w:rsid w:val="006C704C"/>
    <w:rsid w:val="006C7803"/>
    <w:rsid w:val="006D0377"/>
    <w:rsid w:val="006D040C"/>
    <w:rsid w:val="006D21E4"/>
    <w:rsid w:val="006D4D5C"/>
    <w:rsid w:val="006D7299"/>
    <w:rsid w:val="006D7A03"/>
    <w:rsid w:val="006E1DFA"/>
    <w:rsid w:val="006E354F"/>
    <w:rsid w:val="006E3E77"/>
    <w:rsid w:val="006E5FE5"/>
    <w:rsid w:val="006E60B5"/>
    <w:rsid w:val="006E6D32"/>
    <w:rsid w:val="006F3D5B"/>
    <w:rsid w:val="006F6378"/>
    <w:rsid w:val="006F7DBB"/>
    <w:rsid w:val="007022AD"/>
    <w:rsid w:val="00702331"/>
    <w:rsid w:val="00706AAA"/>
    <w:rsid w:val="00706D11"/>
    <w:rsid w:val="00711753"/>
    <w:rsid w:val="00713793"/>
    <w:rsid w:val="0071487D"/>
    <w:rsid w:val="007218E0"/>
    <w:rsid w:val="007256DF"/>
    <w:rsid w:val="00725E78"/>
    <w:rsid w:val="00730614"/>
    <w:rsid w:val="00731FAB"/>
    <w:rsid w:val="00732CA1"/>
    <w:rsid w:val="0074617A"/>
    <w:rsid w:val="007515AB"/>
    <w:rsid w:val="0075715C"/>
    <w:rsid w:val="00760BC8"/>
    <w:rsid w:val="00763437"/>
    <w:rsid w:val="0076451D"/>
    <w:rsid w:val="00771D68"/>
    <w:rsid w:val="00783755"/>
    <w:rsid w:val="00784919"/>
    <w:rsid w:val="00787044"/>
    <w:rsid w:val="00787B89"/>
    <w:rsid w:val="007905CE"/>
    <w:rsid w:val="00790660"/>
    <w:rsid w:val="0079529C"/>
    <w:rsid w:val="007A09E2"/>
    <w:rsid w:val="007B6391"/>
    <w:rsid w:val="007B76DB"/>
    <w:rsid w:val="007C1BEB"/>
    <w:rsid w:val="007C37A2"/>
    <w:rsid w:val="007C3AAF"/>
    <w:rsid w:val="007C448C"/>
    <w:rsid w:val="007D0C4A"/>
    <w:rsid w:val="007D1B05"/>
    <w:rsid w:val="007D5AE9"/>
    <w:rsid w:val="007D67DE"/>
    <w:rsid w:val="007E16B1"/>
    <w:rsid w:val="007E33E0"/>
    <w:rsid w:val="007E3D72"/>
    <w:rsid w:val="007E5055"/>
    <w:rsid w:val="007E587A"/>
    <w:rsid w:val="007E6C7B"/>
    <w:rsid w:val="007F0A10"/>
    <w:rsid w:val="007F1C00"/>
    <w:rsid w:val="007F2CA9"/>
    <w:rsid w:val="00804E8B"/>
    <w:rsid w:val="00806382"/>
    <w:rsid w:val="008119A1"/>
    <w:rsid w:val="00812F2F"/>
    <w:rsid w:val="00815787"/>
    <w:rsid w:val="008174B4"/>
    <w:rsid w:val="00820946"/>
    <w:rsid w:val="00821C2B"/>
    <w:rsid w:val="00824D34"/>
    <w:rsid w:val="00826E1B"/>
    <w:rsid w:val="00836E24"/>
    <w:rsid w:val="00843DDC"/>
    <w:rsid w:val="00844F21"/>
    <w:rsid w:val="00854D81"/>
    <w:rsid w:val="00860BC5"/>
    <w:rsid w:val="00862F37"/>
    <w:rsid w:val="00867A87"/>
    <w:rsid w:val="00870A72"/>
    <w:rsid w:val="0087165D"/>
    <w:rsid w:val="0087228F"/>
    <w:rsid w:val="00872CB6"/>
    <w:rsid w:val="008751EB"/>
    <w:rsid w:val="00875E7B"/>
    <w:rsid w:val="008823CE"/>
    <w:rsid w:val="00885E23"/>
    <w:rsid w:val="008919B5"/>
    <w:rsid w:val="008960CF"/>
    <w:rsid w:val="00896270"/>
    <w:rsid w:val="0089742B"/>
    <w:rsid w:val="008A4785"/>
    <w:rsid w:val="008A4B67"/>
    <w:rsid w:val="008A6660"/>
    <w:rsid w:val="008A7634"/>
    <w:rsid w:val="008B1CF4"/>
    <w:rsid w:val="008B3567"/>
    <w:rsid w:val="008B624B"/>
    <w:rsid w:val="008B72FA"/>
    <w:rsid w:val="008C3A10"/>
    <w:rsid w:val="008D3E18"/>
    <w:rsid w:val="008D68D3"/>
    <w:rsid w:val="008D7A3B"/>
    <w:rsid w:val="008E0ED9"/>
    <w:rsid w:val="008E1A11"/>
    <w:rsid w:val="008E3711"/>
    <w:rsid w:val="008E7A47"/>
    <w:rsid w:val="008E7B95"/>
    <w:rsid w:val="009004B3"/>
    <w:rsid w:val="009006C8"/>
    <w:rsid w:val="00902E46"/>
    <w:rsid w:val="0090388F"/>
    <w:rsid w:val="00905306"/>
    <w:rsid w:val="00913680"/>
    <w:rsid w:val="00915635"/>
    <w:rsid w:val="00915B06"/>
    <w:rsid w:val="00922B47"/>
    <w:rsid w:val="00941310"/>
    <w:rsid w:val="00943CE9"/>
    <w:rsid w:val="00947C5D"/>
    <w:rsid w:val="00951C37"/>
    <w:rsid w:val="00957255"/>
    <w:rsid w:val="009663FE"/>
    <w:rsid w:val="00967625"/>
    <w:rsid w:val="00973612"/>
    <w:rsid w:val="00973647"/>
    <w:rsid w:val="009763F9"/>
    <w:rsid w:val="00982324"/>
    <w:rsid w:val="0098291B"/>
    <w:rsid w:val="00982C70"/>
    <w:rsid w:val="009839E2"/>
    <w:rsid w:val="00987614"/>
    <w:rsid w:val="0099068D"/>
    <w:rsid w:val="00992F19"/>
    <w:rsid w:val="00993FFB"/>
    <w:rsid w:val="00996BA8"/>
    <w:rsid w:val="009A2633"/>
    <w:rsid w:val="009A5FBF"/>
    <w:rsid w:val="009B0D8E"/>
    <w:rsid w:val="009B12E0"/>
    <w:rsid w:val="009B3281"/>
    <w:rsid w:val="009B6729"/>
    <w:rsid w:val="009C0347"/>
    <w:rsid w:val="009C1DD1"/>
    <w:rsid w:val="009E2B05"/>
    <w:rsid w:val="009E2CDA"/>
    <w:rsid w:val="009E4B89"/>
    <w:rsid w:val="009E4DDB"/>
    <w:rsid w:val="009F1279"/>
    <w:rsid w:val="009F43EA"/>
    <w:rsid w:val="00A008BF"/>
    <w:rsid w:val="00A03ADE"/>
    <w:rsid w:val="00A05745"/>
    <w:rsid w:val="00A23495"/>
    <w:rsid w:val="00A307F8"/>
    <w:rsid w:val="00A33D65"/>
    <w:rsid w:val="00A34815"/>
    <w:rsid w:val="00A35418"/>
    <w:rsid w:val="00A36926"/>
    <w:rsid w:val="00A41280"/>
    <w:rsid w:val="00A431A5"/>
    <w:rsid w:val="00A444C8"/>
    <w:rsid w:val="00A46963"/>
    <w:rsid w:val="00A47EEB"/>
    <w:rsid w:val="00A51909"/>
    <w:rsid w:val="00A54DCC"/>
    <w:rsid w:val="00A60ED0"/>
    <w:rsid w:val="00A628F8"/>
    <w:rsid w:val="00A635EE"/>
    <w:rsid w:val="00A70DCC"/>
    <w:rsid w:val="00A8063C"/>
    <w:rsid w:val="00A84BE9"/>
    <w:rsid w:val="00A858CB"/>
    <w:rsid w:val="00A90ACE"/>
    <w:rsid w:val="00AA167D"/>
    <w:rsid w:val="00AA2A59"/>
    <w:rsid w:val="00AA32E1"/>
    <w:rsid w:val="00AA3592"/>
    <w:rsid w:val="00AA63A4"/>
    <w:rsid w:val="00AA66E2"/>
    <w:rsid w:val="00AA68D6"/>
    <w:rsid w:val="00AA747A"/>
    <w:rsid w:val="00AC0C1E"/>
    <w:rsid w:val="00AC10B2"/>
    <w:rsid w:val="00AC27C7"/>
    <w:rsid w:val="00AC3292"/>
    <w:rsid w:val="00AD17DC"/>
    <w:rsid w:val="00AD2DF5"/>
    <w:rsid w:val="00AD41EB"/>
    <w:rsid w:val="00AD683F"/>
    <w:rsid w:val="00AE1239"/>
    <w:rsid w:val="00AE2103"/>
    <w:rsid w:val="00AE572C"/>
    <w:rsid w:val="00AE5DD0"/>
    <w:rsid w:val="00AF1045"/>
    <w:rsid w:val="00AF7127"/>
    <w:rsid w:val="00B01CA9"/>
    <w:rsid w:val="00B04C9D"/>
    <w:rsid w:val="00B06557"/>
    <w:rsid w:val="00B139E6"/>
    <w:rsid w:val="00B16A29"/>
    <w:rsid w:val="00B24950"/>
    <w:rsid w:val="00B24B81"/>
    <w:rsid w:val="00B255EC"/>
    <w:rsid w:val="00B25FF2"/>
    <w:rsid w:val="00B33131"/>
    <w:rsid w:val="00B35724"/>
    <w:rsid w:val="00B42045"/>
    <w:rsid w:val="00B421EF"/>
    <w:rsid w:val="00B42FD4"/>
    <w:rsid w:val="00B47023"/>
    <w:rsid w:val="00B47771"/>
    <w:rsid w:val="00B54006"/>
    <w:rsid w:val="00B56D5D"/>
    <w:rsid w:val="00B570D3"/>
    <w:rsid w:val="00B6794C"/>
    <w:rsid w:val="00B71FD8"/>
    <w:rsid w:val="00B7203B"/>
    <w:rsid w:val="00B76297"/>
    <w:rsid w:val="00B80703"/>
    <w:rsid w:val="00B861A6"/>
    <w:rsid w:val="00B86422"/>
    <w:rsid w:val="00B93A0C"/>
    <w:rsid w:val="00B973F7"/>
    <w:rsid w:val="00B97725"/>
    <w:rsid w:val="00BA3F07"/>
    <w:rsid w:val="00BB0B87"/>
    <w:rsid w:val="00BB3629"/>
    <w:rsid w:val="00BB4C33"/>
    <w:rsid w:val="00BC23AF"/>
    <w:rsid w:val="00BC2782"/>
    <w:rsid w:val="00BC2EBE"/>
    <w:rsid w:val="00BC6CEC"/>
    <w:rsid w:val="00BD56C2"/>
    <w:rsid w:val="00BD7E2A"/>
    <w:rsid w:val="00BE3D31"/>
    <w:rsid w:val="00BE3EE9"/>
    <w:rsid w:val="00BE59D9"/>
    <w:rsid w:val="00BE75E2"/>
    <w:rsid w:val="00BF4FEA"/>
    <w:rsid w:val="00BF5A78"/>
    <w:rsid w:val="00C0378C"/>
    <w:rsid w:val="00C10C9E"/>
    <w:rsid w:val="00C11952"/>
    <w:rsid w:val="00C1558F"/>
    <w:rsid w:val="00C21701"/>
    <w:rsid w:val="00C26C11"/>
    <w:rsid w:val="00C30C0E"/>
    <w:rsid w:val="00C31660"/>
    <w:rsid w:val="00C43735"/>
    <w:rsid w:val="00C4649D"/>
    <w:rsid w:val="00C50FCC"/>
    <w:rsid w:val="00C66C40"/>
    <w:rsid w:val="00C70AFD"/>
    <w:rsid w:val="00C713EF"/>
    <w:rsid w:val="00C81CDC"/>
    <w:rsid w:val="00C82B17"/>
    <w:rsid w:val="00C8781D"/>
    <w:rsid w:val="00CA257D"/>
    <w:rsid w:val="00CA5364"/>
    <w:rsid w:val="00CA7474"/>
    <w:rsid w:val="00CC07B0"/>
    <w:rsid w:val="00CC3AA1"/>
    <w:rsid w:val="00CC41D3"/>
    <w:rsid w:val="00CC625D"/>
    <w:rsid w:val="00CD21D3"/>
    <w:rsid w:val="00CD41B8"/>
    <w:rsid w:val="00CF2B71"/>
    <w:rsid w:val="00CF7424"/>
    <w:rsid w:val="00D000A0"/>
    <w:rsid w:val="00D0388C"/>
    <w:rsid w:val="00D11A84"/>
    <w:rsid w:val="00D14055"/>
    <w:rsid w:val="00D15620"/>
    <w:rsid w:val="00D3360D"/>
    <w:rsid w:val="00D35372"/>
    <w:rsid w:val="00D3758F"/>
    <w:rsid w:val="00D37DC3"/>
    <w:rsid w:val="00D42AC5"/>
    <w:rsid w:val="00D4548C"/>
    <w:rsid w:val="00D479B7"/>
    <w:rsid w:val="00D52624"/>
    <w:rsid w:val="00D52C83"/>
    <w:rsid w:val="00D53283"/>
    <w:rsid w:val="00D5398C"/>
    <w:rsid w:val="00D539F7"/>
    <w:rsid w:val="00D57C95"/>
    <w:rsid w:val="00D6061B"/>
    <w:rsid w:val="00D60A30"/>
    <w:rsid w:val="00D61ED2"/>
    <w:rsid w:val="00D70EBC"/>
    <w:rsid w:val="00D71A33"/>
    <w:rsid w:val="00D86161"/>
    <w:rsid w:val="00D925A9"/>
    <w:rsid w:val="00D927DC"/>
    <w:rsid w:val="00D934F7"/>
    <w:rsid w:val="00D94AEE"/>
    <w:rsid w:val="00D95B40"/>
    <w:rsid w:val="00D96716"/>
    <w:rsid w:val="00DB087F"/>
    <w:rsid w:val="00DB166C"/>
    <w:rsid w:val="00DB30B4"/>
    <w:rsid w:val="00DB4E4C"/>
    <w:rsid w:val="00DB69DD"/>
    <w:rsid w:val="00DC00C9"/>
    <w:rsid w:val="00DC597B"/>
    <w:rsid w:val="00DD1786"/>
    <w:rsid w:val="00DE47E4"/>
    <w:rsid w:val="00DE4D97"/>
    <w:rsid w:val="00DE76C5"/>
    <w:rsid w:val="00DF02AD"/>
    <w:rsid w:val="00DF0658"/>
    <w:rsid w:val="00DF09B5"/>
    <w:rsid w:val="00DF14D6"/>
    <w:rsid w:val="00DF2386"/>
    <w:rsid w:val="00DF2B51"/>
    <w:rsid w:val="00DF319A"/>
    <w:rsid w:val="00DF3976"/>
    <w:rsid w:val="00DF3E87"/>
    <w:rsid w:val="00E00FC1"/>
    <w:rsid w:val="00E04094"/>
    <w:rsid w:val="00E068EA"/>
    <w:rsid w:val="00E15886"/>
    <w:rsid w:val="00E361EE"/>
    <w:rsid w:val="00E36961"/>
    <w:rsid w:val="00E36D16"/>
    <w:rsid w:val="00E404F0"/>
    <w:rsid w:val="00E41A50"/>
    <w:rsid w:val="00E41FFA"/>
    <w:rsid w:val="00E43683"/>
    <w:rsid w:val="00E5163B"/>
    <w:rsid w:val="00E52944"/>
    <w:rsid w:val="00E6480E"/>
    <w:rsid w:val="00E673C6"/>
    <w:rsid w:val="00E75EA1"/>
    <w:rsid w:val="00E9024C"/>
    <w:rsid w:val="00E90DA0"/>
    <w:rsid w:val="00E94EFC"/>
    <w:rsid w:val="00E9556B"/>
    <w:rsid w:val="00EA40FD"/>
    <w:rsid w:val="00EA51D6"/>
    <w:rsid w:val="00EA6085"/>
    <w:rsid w:val="00EA6609"/>
    <w:rsid w:val="00EB51BA"/>
    <w:rsid w:val="00EB606B"/>
    <w:rsid w:val="00EC0955"/>
    <w:rsid w:val="00EC38DA"/>
    <w:rsid w:val="00ED26A5"/>
    <w:rsid w:val="00ED7B95"/>
    <w:rsid w:val="00EE0D9E"/>
    <w:rsid w:val="00EE4D83"/>
    <w:rsid w:val="00EE5C6F"/>
    <w:rsid w:val="00EE5F2F"/>
    <w:rsid w:val="00EE5FBE"/>
    <w:rsid w:val="00EF286F"/>
    <w:rsid w:val="00EF2E05"/>
    <w:rsid w:val="00F078AB"/>
    <w:rsid w:val="00F10CCA"/>
    <w:rsid w:val="00F16C8D"/>
    <w:rsid w:val="00F20D1C"/>
    <w:rsid w:val="00F21C23"/>
    <w:rsid w:val="00F24A55"/>
    <w:rsid w:val="00F26EB4"/>
    <w:rsid w:val="00F32A58"/>
    <w:rsid w:val="00F343FE"/>
    <w:rsid w:val="00F351B2"/>
    <w:rsid w:val="00F40E74"/>
    <w:rsid w:val="00F45582"/>
    <w:rsid w:val="00F46B76"/>
    <w:rsid w:val="00F5562B"/>
    <w:rsid w:val="00F556B4"/>
    <w:rsid w:val="00F5647D"/>
    <w:rsid w:val="00F608F4"/>
    <w:rsid w:val="00F63418"/>
    <w:rsid w:val="00F63F54"/>
    <w:rsid w:val="00F65D4A"/>
    <w:rsid w:val="00F66155"/>
    <w:rsid w:val="00F67389"/>
    <w:rsid w:val="00F70446"/>
    <w:rsid w:val="00F72E4A"/>
    <w:rsid w:val="00F74DF2"/>
    <w:rsid w:val="00F773B6"/>
    <w:rsid w:val="00F861EA"/>
    <w:rsid w:val="00F870B5"/>
    <w:rsid w:val="00F8795E"/>
    <w:rsid w:val="00F93F28"/>
    <w:rsid w:val="00F95AC3"/>
    <w:rsid w:val="00F95CB4"/>
    <w:rsid w:val="00F966B2"/>
    <w:rsid w:val="00FA7C95"/>
    <w:rsid w:val="00FB4301"/>
    <w:rsid w:val="00FB50A7"/>
    <w:rsid w:val="00FC1861"/>
    <w:rsid w:val="00FC3169"/>
    <w:rsid w:val="00FD291F"/>
    <w:rsid w:val="00FD46EF"/>
    <w:rsid w:val="00FD5CBB"/>
    <w:rsid w:val="00FD6168"/>
    <w:rsid w:val="00FD778D"/>
    <w:rsid w:val="00FD77D6"/>
    <w:rsid w:val="00FE35DC"/>
    <w:rsid w:val="00FE37CF"/>
    <w:rsid w:val="00FE3E08"/>
    <w:rsid w:val="00FE40BF"/>
    <w:rsid w:val="00FF0115"/>
    <w:rsid w:val="00FF3671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5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6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573</Words>
  <Characters>3268</Characters>
  <Application>Microsoft Office Outlook</Application>
  <DocSecurity>0</DocSecurity>
  <Lines>0</Lines>
  <Paragraphs>0</Paragraphs>
  <ScaleCrop>false</ScaleCrop>
  <Company>-=[By NeC]=-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DERSİN KODU</dc:title>
  <dc:subject/>
  <dc:creator>DATA_ES</dc:creator>
  <cp:keywords/>
  <dc:description/>
  <cp:lastModifiedBy>özkayın</cp:lastModifiedBy>
  <cp:revision>2</cp:revision>
  <cp:lastPrinted>2020-10-27T12:29:00Z</cp:lastPrinted>
  <dcterms:created xsi:type="dcterms:W3CDTF">2020-11-09T11:04:00Z</dcterms:created>
  <dcterms:modified xsi:type="dcterms:W3CDTF">2020-11-09T11:04:00Z</dcterms:modified>
</cp:coreProperties>
</file>